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F6" w:rsidRPr="008844C3" w:rsidRDefault="00417719" w:rsidP="00417719">
      <w:pPr>
        <w:pStyle w:val="10"/>
        <w:ind w:left="1134" w:right="1133"/>
      </w:pPr>
      <w:r>
        <w:t>Ένα σ</w:t>
      </w:r>
      <w:r w:rsidR="00D26AF6" w:rsidRPr="008844C3">
        <w:t>τάσιμο κύμα σε νήμα</w:t>
      </w:r>
      <w:r>
        <w:t xml:space="preserve"> και ταλαντώσεις σημείων</w:t>
      </w:r>
      <w:r w:rsidR="00D26AF6" w:rsidRPr="008844C3">
        <w:t>.</w:t>
      </w:r>
    </w:p>
    <w:p w:rsidR="00D26AF6" w:rsidRPr="008844C3" w:rsidRDefault="004602E2" w:rsidP="008844C3">
      <w:pPr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Το άκρο Γ, ενός </w:t>
      </w:r>
      <w:r w:rsidR="00D26AF6" w:rsidRPr="008844C3">
        <w:rPr>
          <w:rFonts w:cs="Times New Roman"/>
          <w:lang w:eastAsia="el-GR"/>
        </w:rPr>
        <w:t>τεντωμένο</w:t>
      </w:r>
      <w:r>
        <w:rPr>
          <w:rFonts w:cs="Times New Roman"/>
          <w:lang w:eastAsia="el-GR"/>
        </w:rPr>
        <w:t>υ</w:t>
      </w:r>
      <w:r w:rsidR="00D26AF6" w:rsidRPr="008844C3">
        <w:rPr>
          <w:rFonts w:cs="Times New Roman"/>
          <w:lang w:eastAsia="el-GR"/>
        </w:rPr>
        <w:t xml:space="preserve"> οριζόντιο</w:t>
      </w:r>
      <w:r>
        <w:rPr>
          <w:rFonts w:cs="Times New Roman"/>
          <w:lang w:eastAsia="el-GR"/>
        </w:rPr>
        <w:t>υ</w:t>
      </w:r>
      <w:r w:rsidR="00D26AF6" w:rsidRPr="008844C3">
        <w:rPr>
          <w:rFonts w:cs="Times New Roman"/>
          <w:lang w:eastAsia="el-GR"/>
        </w:rPr>
        <w:t xml:space="preserve"> νήμα</w:t>
      </w:r>
      <w:r>
        <w:rPr>
          <w:rFonts w:cs="Times New Roman"/>
          <w:lang w:eastAsia="el-GR"/>
        </w:rPr>
        <w:t>τος</w:t>
      </w:r>
      <w:r w:rsidR="00D26AF6" w:rsidRPr="008844C3">
        <w:rPr>
          <w:rFonts w:cs="Times New Roman"/>
          <w:lang w:eastAsia="el-GR"/>
        </w:rPr>
        <w:t xml:space="preserve"> ΟΓ</w:t>
      </w:r>
      <w:r>
        <w:rPr>
          <w:rFonts w:cs="Times New Roman"/>
          <w:lang w:eastAsia="el-GR"/>
        </w:rPr>
        <w:t xml:space="preserve"> είναι δεμένο σε κατακόρυφο τοίχο</w:t>
      </w:r>
      <w:r w:rsidR="00D26AF6" w:rsidRPr="008844C3">
        <w:rPr>
          <w:rFonts w:cs="Times New Roman"/>
          <w:lang w:eastAsia="el-GR"/>
        </w:rPr>
        <w:t xml:space="preserve">. </w:t>
      </w:r>
      <w:r w:rsidR="00417719">
        <w:rPr>
          <w:rFonts w:cs="Times New Roman"/>
          <w:lang w:eastAsia="el-GR"/>
        </w:rPr>
        <w:t xml:space="preserve"> Τη στι</w:t>
      </w:r>
      <w:r w:rsidR="00417719">
        <w:rPr>
          <w:rFonts w:cs="Times New Roman"/>
          <w:lang w:eastAsia="el-GR"/>
        </w:rPr>
        <w:t>γ</w:t>
      </w:r>
      <w:r w:rsidR="00417719">
        <w:rPr>
          <w:rFonts w:cs="Times New Roman"/>
          <w:lang w:eastAsia="el-GR"/>
        </w:rPr>
        <w:t xml:space="preserve">μή </w:t>
      </w:r>
      <w:r w:rsidR="00D26AF6" w:rsidRPr="008844C3">
        <w:rPr>
          <w:rFonts w:cs="Times New Roman"/>
          <w:lang w:eastAsia="el-GR"/>
        </w:rPr>
        <w:t>t</w:t>
      </w:r>
      <w:r w:rsidR="00417719">
        <w:rPr>
          <w:rFonts w:cs="Times New Roman"/>
          <w:vertAlign w:val="subscript"/>
          <w:lang w:eastAsia="el-GR"/>
        </w:rPr>
        <w:t>0</w:t>
      </w:r>
      <w:r w:rsidR="00D26AF6" w:rsidRPr="008844C3">
        <w:rPr>
          <w:rFonts w:cs="Times New Roman"/>
          <w:lang w:eastAsia="el-GR"/>
        </w:rPr>
        <w:t xml:space="preserve">=0 το άκρο Ο τίθεται σε κατακόρυφη </w:t>
      </w:r>
      <w:r w:rsidR="00B5295A">
        <w:rPr>
          <w:rFonts w:cs="Times New Roman"/>
          <w:lang w:eastAsia="el-GR"/>
        </w:rPr>
        <w:t>αρμονική ταλάντωση</w:t>
      </w:r>
      <w:r w:rsidR="00D26AF6" w:rsidRPr="008844C3">
        <w:rPr>
          <w:rFonts w:cs="Times New Roman"/>
          <w:lang w:eastAsia="el-GR"/>
        </w:rPr>
        <w:t>, με εξίσωση </w:t>
      </w:r>
      <w:r w:rsidR="00D26AF6" w:rsidRPr="008844C3">
        <w:rPr>
          <w:rFonts w:cs="Times New Roman"/>
          <w:lang w:val="en-US" w:eastAsia="el-GR"/>
        </w:rPr>
        <w:t>y</w:t>
      </w:r>
      <w:r w:rsidR="00D26AF6" w:rsidRPr="008844C3">
        <w:rPr>
          <w:rFonts w:cs="Times New Roman"/>
          <w:lang w:eastAsia="el-GR"/>
        </w:rPr>
        <w:t>=Αημ2πt, οπότε κατά μήκος του ν</w:t>
      </w:r>
      <w:r w:rsidR="00D26AF6" w:rsidRPr="008844C3">
        <w:rPr>
          <w:rFonts w:cs="Times New Roman"/>
          <w:lang w:eastAsia="el-GR"/>
        </w:rPr>
        <w:t>ή</w:t>
      </w:r>
      <w:r w:rsidR="00D26AF6" w:rsidRPr="008844C3">
        <w:rPr>
          <w:rFonts w:cs="Times New Roman"/>
          <w:lang w:eastAsia="el-GR"/>
        </w:rPr>
        <w:t>ματος διαδίδεται ένα εγκάρσιο κύμα με μήκος κύματος λ=</w:t>
      </w:r>
      <w:r w:rsidR="00A43C3E">
        <w:rPr>
          <w:rFonts w:cs="Times New Roman"/>
          <w:lang w:eastAsia="el-GR"/>
        </w:rPr>
        <w:t>1,</w:t>
      </w:r>
      <w:r w:rsidR="00D26AF6" w:rsidRPr="008844C3">
        <w:rPr>
          <w:rFonts w:cs="Times New Roman"/>
          <w:lang w:eastAsia="el-GR"/>
        </w:rPr>
        <w:t>2m.</w:t>
      </w:r>
      <w:r w:rsidR="00EB6FFA">
        <w:rPr>
          <w:rFonts w:cs="Times New Roman"/>
          <w:lang w:eastAsia="el-GR"/>
        </w:rPr>
        <w:t xml:space="preserve"> Θεωρούμε ότι το κύμα διαδίδεται χωρίς αποσβ</w:t>
      </w:r>
      <w:r w:rsidR="00EB6FFA">
        <w:rPr>
          <w:rFonts w:cs="Times New Roman"/>
          <w:lang w:eastAsia="el-GR"/>
        </w:rPr>
        <w:t>έ</w:t>
      </w:r>
      <w:r w:rsidR="00EB6FFA">
        <w:rPr>
          <w:rFonts w:cs="Times New Roman"/>
          <w:lang w:eastAsia="el-GR"/>
        </w:rPr>
        <w:t xml:space="preserve">σεις, με σταθερό πλάτος. </w:t>
      </w:r>
      <w:r w:rsidR="00D26AF6" w:rsidRPr="008844C3">
        <w:rPr>
          <w:rFonts w:cs="Times New Roman"/>
          <w:lang w:eastAsia="el-GR"/>
        </w:rPr>
        <w:t xml:space="preserve"> Η γραφική παράσταση του πλάτους ταλάντωσης ενός σημείου Μ του ν</w:t>
      </w:r>
      <w:r w:rsidR="00D26AF6" w:rsidRPr="008844C3">
        <w:rPr>
          <w:rFonts w:cs="Times New Roman"/>
          <w:lang w:eastAsia="el-GR"/>
        </w:rPr>
        <w:t>ή</w:t>
      </w:r>
      <w:r w:rsidR="00D26AF6" w:rsidRPr="008844C3">
        <w:rPr>
          <w:rFonts w:cs="Times New Roman"/>
          <w:lang w:eastAsia="el-GR"/>
        </w:rPr>
        <w:t>ματος</w:t>
      </w:r>
      <w:r w:rsidR="00EB6FFA">
        <w:rPr>
          <w:rFonts w:cs="Times New Roman"/>
          <w:lang w:eastAsia="el-GR"/>
        </w:rPr>
        <w:t>, σε συνάρτηση με το χρόνο,</w:t>
      </w:r>
      <w:r w:rsidR="00D26AF6" w:rsidRPr="008844C3">
        <w:rPr>
          <w:rFonts w:cs="Times New Roman"/>
          <w:lang w:eastAsia="el-GR"/>
        </w:rPr>
        <w:t xml:space="preserve"> δίνεται στο </w:t>
      </w:r>
      <w:r w:rsidR="00F37AF5">
        <w:rPr>
          <w:rFonts w:cs="Times New Roman"/>
          <w:lang w:eastAsia="el-GR"/>
        </w:rPr>
        <w:t>διπλανό</w:t>
      </w:r>
      <w:r w:rsidR="00D26AF6" w:rsidRPr="008844C3">
        <w:rPr>
          <w:rFonts w:cs="Times New Roman"/>
          <w:lang w:eastAsia="el-GR"/>
        </w:rPr>
        <w:t xml:space="preserve"> διάγραμμα, ενώ το άκρο Ο συνεχίζει να ταλαντών</w:t>
      </w:r>
      <w:r w:rsidR="00D26AF6" w:rsidRPr="008844C3">
        <w:rPr>
          <w:rFonts w:cs="Times New Roman"/>
          <w:lang w:eastAsia="el-GR"/>
        </w:rPr>
        <w:t>ε</w:t>
      </w:r>
      <w:r w:rsidR="00D26AF6" w:rsidRPr="008844C3">
        <w:rPr>
          <w:rFonts w:cs="Times New Roman"/>
          <w:lang w:eastAsia="el-GR"/>
        </w:rPr>
        <w:t xml:space="preserve">ται </w:t>
      </w:r>
      <w:r w:rsidR="00F37AF5">
        <w:rPr>
          <w:rFonts w:cs="Times New Roman"/>
          <w:lang w:eastAsia="el-GR"/>
        </w:rPr>
        <w:t>μέχρι τη στι</w:t>
      </w:r>
      <w:r w:rsidR="00F37AF5">
        <w:rPr>
          <w:rFonts w:cs="Times New Roman"/>
          <w:lang w:eastAsia="el-GR"/>
        </w:rPr>
        <w:t>γ</w:t>
      </w:r>
      <w:r w:rsidR="00F37AF5">
        <w:rPr>
          <w:rFonts w:cs="Times New Roman"/>
          <w:lang w:eastAsia="el-GR"/>
        </w:rPr>
        <w:t>μή</w:t>
      </w:r>
      <w:r w:rsidR="00B0709B">
        <w:rPr>
          <w:rFonts w:cs="Times New Roman"/>
          <w:lang w:eastAsia="el-GR"/>
        </w:rPr>
        <w:t xml:space="preserve"> t=6</w:t>
      </w:r>
      <w:r w:rsidR="00D26AF6" w:rsidRPr="008844C3">
        <w:rPr>
          <w:rFonts w:cs="Times New Roman"/>
          <w:lang w:eastAsia="el-GR"/>
        </w:rPr>
        <w:t>s.</w:t>
      </w:r>
    </w:p>
    <w:p w:rsidR="00D26AF6" w:rsidRPr="008844C3" w:rsidRDefault="00565095" w:rsidP="00417719">
      <w:pPr>
        <w:jc w:val="center"/>
        <w:rPr>
          <w:rFonts w:cs="Times New Roman"/>
          <w:lang w:eastAsia="el-GR"/>
        </w:rPr>
      </w:pPr>
      <w:r>
        <w:object w:dxaOrig="7795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8pt;height:77.8pt" o:ole="" filled="t" fillcolor="#8db3e2 [1311]">
            <v:fill color2="fill lighten(51)" angle="-135" focusposition=".5,.5" focussize="" method="linear sigma" focus="100%" type="gradient"/>
            <v:imagedata r:id="rId7" o:title=""/>
          </v:shape>
          <o:OLEObject Type="Embed" ProgID="Visio.Drawing.11" ShapeID="_x0000_i1025" DrawAspect="Content" ObjectID="_1450720065" r:id="rId8"/>
        </w:object>
      </w:r>
    </w:p>
    <w:p w:rsidR="00D26AF6" w:rsidRPr="008844C3" w:rsidRDefault="00D202B7" w:rsidP="00D202B7">
      <w:pPr>
        <w:ind w:left="567" w:hanging="340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i)  </w:t>
      </w:r>
      <w:r w:rsidR="00D26AF6" w:rsidRPr="008844C3">
        <w:rPr>
          <w:rFonts w:cs="Times New Roman"/>
          <w:lang w:eastAsia="el-GR"/>
        </w:rPr>
        <w:t>Πόσο απέχει το</w:t>
      </w:r>
      <w:r w:rsidR="0046041A">
        <w:rPr>
          <w:rFonts w:cs="Times New Roman"/>
          <w:lang w:eastAsia="el-GR"/>
        </w:rPr>
        <w:t xml:space="preserve"> σημείο</w:t>
      </w:r>
      <w:r w:rsidR="00D26AF6" w:rsidRPr="008844C3">
        <w:rPr>
          <w:rFonts w:cs="Times New Roman"/>
          <w:lang w:eastAsia="el-GR"/>
        </w:rPr>
        <w:t xml:space="preserve"> Μ από το άκρο Ο και πόσο είναι το μήκος του νήματος;</w:t>
      </w:r>
    </w:p>
    <w:p w:rsidR="00D26AF6" w:rsidRDefault="00D202B7" w:rsidP="00D202B7">
      <w:pPr>
        <w:ind w:left="567" w:hanging="340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ii) </w:t>
      </w:r>
      <w:r w:rsidR="00D26AF6" w:rsidRPr="008844C3">
        <w:rPr>
          <w:rFonts w:cs="Times New Roman"/>
          <w:lang w:eastAsia="el-GR"/>
        </w:rPr>
        <w:t>Ένα σημείο Ν είναι δεξιότερα του Μ σε απόσταση (ΜΝ)=0,</w:t>
      </w:r>
      <w:r w:rsidR="00A43C3E">
        <w:rPr>
          <w:rFonts w:cs="Times New Roman"/>
          <w:lang w:eastAsia="el-GR"/>
        </w:rPr>
        <w:t>3</w:t>
      </w:r>
      <w:r w:rsidR="00D26AF6" w:rsidRPr="008844C3">
        <w:rPr>
          <w:rFonts w:cs="Times New Roman"/>
          <w:lang w:eastAsia="el-GR"/>
        </w:rPr>
        <w:t>m. Να κάνετε τη γραφική παράσταση του πλά</w:t>
      </w:r>
      <w:r w:rsidR="00417719">
        <w:rPr>
          <w:rFonts w:cs="Times New Roman"/>
          <w:lang w:eastAsia="el-GR"/>
        </w:rPr>
        <w:t>τους ταλάντωσης</w:t>
      </w:r>
      <w:r w:rsidR="00D26AF6" w:rsidRPr="008844C3">
        <w:rPr>
          <w:rFonts w:cs="Times New Roman"/>
          <w:lang w:eastAsia="el-GR"/>
        </w:rPr>
        <w:t xml:space="preserve"> του σημείου Ν σε συνάρτηση με το χρόνο</w:t>
      </w:r>
      <w:r w:rsidR="00B0709B">
        <w:rPr>
          <w:rFonts w:cs="Times New Roman"/>
          <w:lang w:eastAsia="el-GR"/>
        </w:rPr>
        <w:t>, μέχρι τη στιγμή t=6s</w:t>
      </w:r>
      <w:r w:rsidR="00D26AF6" w:rsidRPr="008844C3">
        <w:rPr>
          <w:rFonts w:cs="Times New Roman"/>
          <w:lang w:eastAsia="el-GR"/>
        </w:rPr>
        <w:t>.</w:t>
      </w:r>
    </w:p>
    <w:p w:rsidR="0046041A" w:rsidRPr="008844C3" w:rsidRDefault="00D202B7" w:rsidP="00D202B7">
      <w:pPr>
        <w:ind w:left="567" w:hanging="340"/>
        <w:rPr>
          <w:rFonts w:cs="Times New Roman"/>
          <w:lang w:eastAsia="el-GR"/>
        </w:rPr>
      </w:pPr>
      <w:r>
        <w:rPr>
          <w:rFonts w:cs="Times New Roman"/>
          <w:lang w:eastAsia="el-GR"/>
        </w:rPr>
        <w:t xml:space="preserve">iii) </w:t>
      </w:r>
      <w:r w:rsidR="0046041A">
        <w:rPr>
          <w:rFonts w:cs="Times New Roman"/>
          <w:lang w:eastAsia="el-GR"/>
        </w:rPr>
        <w:t>Να κάνετε επίσης την αντίστοιχη γραφική παράσταση για το πλάτος</w:t>
      </w:r>
      <w:r>
        <w:rPr>
          <w:rFonts w:cs="Times New Roman"/>
          <w:lang w:eastAsia="el-GR"/>
        </w:rPr>
        <w:t xml:space="preserve"> ταλάντωσης</w:t>
      </w:r>
      <w:r w:rsidR="0046041A">
        <w:rPr>
          <w:rFonts w:cs="Times New Roman"/>
          <w:lang w:eastAsia="el-GR"/>
        </w:rPr>
        <w:t xml:space="preserve"> ενός σημείου Ρ, το οποίο είναι αριστερ</w:t>
      </w:r>
      <w:r w:rsidR="009E59B6">
        <w:rPr>
          <w:rFonts w:cs="Times New Roman"/>
          <w:lang w:eastAsia="el-GR"/>
        </w:rPr>
        <w:t>ότερα του Μ σε απόσταση (ΡΜ)=0,</w:t>
      </w:r>
      <w:r w:rsidR="0089494F">
        <w:rPr>
          <w:rFonts w:cs="Times New Roman"/>
          <w:lang w:eastAsia="el-GR"/>
        </w:rPr>
        <w:t>1</w:t>
      </w:r>
      <w:r w:rsidR="00B0709B">
        <w:rPr>
          <w:rFonts w:cs="Times New Roman"/>
          <w:lang w:eastAsia="el-GR"/>
        </w:rPr>
        <w:t>m, για το ίδιο χρονικό διάστημα.</w:t>
      </w:r>
    </w:p>
    <w:p w:rsidR="00BD2247" w:rsidRDefault="00D26AF6" w:rsidP="00BD2247">
      <w:pPr>
        <w:rPr>
          <w:rFonts w:cs="Times New Roman"/>
          <w:b/>
          <w:i/>
          <w:color w:val="3D85C6"/>
          <w:sz w:val="24"/>
          <w:szCs w:val="24"/>
          <w:lang w:eastAsia="el-GR"/>
        </w:rPr>
      </w:pPr>
      <w:r w:rsidRPr="00D86C66">
        <w:rPr>
          <w:rFonts w:cs="Times New Roman"/>
          <w:b/>
          <w:i/>
          <w:color w:val="3D85C6"/>
          <w:sz w:val="24"/>
          <w:szCs w:val="24"/>
          <w:lang w:eastAsia="el-GR"/>
        </w:rPr>
        <w:t>Απάντηση:</w:t>
      </w:r>
    </w:p>
    <w:p w:rsidR="008844C3" w:rsidRPr="008844C3" w:rsidRDefault="008844C3" w:rsidP="00BD2247">
      <w:pPr>
        <w:pStyle w:val="1"/>
      </w:pPr>
      <w:r w:rsidRPr="008844C3">
        <w:t xml:space="preserve">Αφού </w:t>
      </w:r>
      <w:r w:rsidRPr="000D2321">
        <w:rPr>
          <w:i/>
          <w:sz w:val="24"/>
          <w:szCs w:val="24"/>
        </w:rPr>
        <w:t>ω=2π</w:t>
      </w:r>
      <w:r w:rsidR="00CF2693">
        <w:rPr>
          <w:i/>
          <w:sz w:val="24"/>
          <w:szCs w:val="24"/>
        </w:rPr>
        <w:t xml:space="preserve"> (</w:t>
      </w:r>
      <w:proofErr w:type="spellStart"/>
      <w:r w:rsidR="00CF2693">
        <w:rPr>
          <w:i/>
          <w:sz w:val="24"/>
          <w:szCs w:val="24"/>
        </w:rPr>
        <w:t>rαd</w:t>
      </w:r>
      <w:proofErr w:type="spellEnd"/>
      <w:r w:rsidR="00CF2693">
        <w:rPr>
          <w:i/>
          <w:sz w:val="24"/>
          <w:szCs w:val="24"/>
        </w:rPr>
        <w:t>)</w:t>
      </w:r>
      <w:r w:rsidRPr="000D2321">
        <w:rPr>
          <w:i/>
          <w:sz w:val="24"/>
          <w:szCs w:val="24"/>
        </w:rPr>
        <w:t xml:space="preserve">, </w:t>
      </w:r>
      <w:r w:rsidR="00CF2693">
        <w:rPr>
          <w:i/>
          <w:sz w:val="24"/>
          <w:szCs w:val="24"/>
        </w:rPr>
        <w:t xml:space="preserve"> </w:t>
      </w:r>
      <w:r w:rsidRPr="000D2321">
        <w:rPr>
          <w:i/>
          <w:sz w:val="24"/>
          <w:szCs w:val="24"/>
        </w:rPr>
        <w:t>f=1Ηz</w:t>
      </w:r>
      <w:r w:rsidRPr="008844C3">
        <w:t xml:space="preserve"> και η ταχύτητα του κύματος είναι </w:t>
      </w:r>
      <w:r w:rsidRPr="000D2321">
        <w:rPr>
          <w:i/>
          <w:sz w:val="24"/>
          <w:szCs w:val="24"/>
        </w:rPr>
        <w:t>υ=λ·f=</w:t>
      </w:r>
      <w:r w:rsidR="00A43C3E">
        <w:rPr>
          <w:i/>
          <w:sz w:val="24"/>
          <w:szCs w:val="24"/>
        </w:rPr>
        <w:t>1,</w:t>
      </w:r>
      <w:r w:rsidRPr="000D2321">
        <w:rPr>
          <w:i/>
          <w:sz w:val="24"/>
          <w:szCs w:val="24"/>
        </w:rPr>
        <w:t>2m/s</w:t>
      </w:r>
      <w:r w:rsidRPr="008844C3">
        <w:t>.</w:t>
      </w:r>
    </w:p>
    <w:p w:rsidR="008844C3" w:rsidRPr="008844C3" w:rsidRDefault="008844C3" w:rsidP="001F7C38">
      <w:pPr>
        <w:ind w:left="488"/>
        <w:rPr>
          <w:rFonts w:cs="Times New Roman"/>
          <w:color w:val="000000"/>
        </w:rPr>
      </w:pPr>
      <w:r w:rsidRPr="008844C3">
        <w:rPr>
          <w:rFonts w:cs="Times New Roman"/>
          <w:color w:val="000000"/>
        </w:rPr>
        <w:t>Με βάση το διάγραμμα το κύμα για να φτάσει στο σημείο Μ χρειάζεται χρ</w:t>
      </w:r>
      <w:r w:rsidR="001F7C38">
        <w:rPr>
          <w:rFonts w:cs="Times New Roman"/>
          <w:color w:val="000000"/>
        </w:rPr>
        <w:t xml:space="preserve">ονικό διάστημα </w:t>
      </w:r>
      <w:r w:rsidR="003074D6">
        <w:rPr>
          <w:rFonts w:cs="Times New Roman"/>
          <w:color w:val="000000"/>
        </w:rPr>
        <w:t xml:space="preserve"> </w:t>
      </w:r>
      <w:r w:rsidRPr="008844C3">
        <w:rPr>
          <w:rFonts w:cs="Times New Roman"/>
          <w:color w:val="000000"/>
        </w:rPr>
        <w:t>t</w:t>
      </w:r>
      <w:r w:rsidRPr="003074D6">
        <w:rPr>
          <w:rFonts w:cs="Times New Roman"/>
          <w:color w:val="000000"/>
          <w:vertAlign w:val="subscript"/>
        </w:rPr>
        <w:t>1</w:t>
      </w:r>
      <w:r w:rsidRPr="008844C3">
        <w:rPr>
          <w:rFonts w:cs="Times New Roman"/>
          <w:color w:val="000000"/>
        </w:rPr>
        <w:t>=2s, σ</w:t>
      </w:r>
      <w:r w:rsidRPr="008844C3">
        <w:rPr>
          <w:rFonts w:cs="Times New Roman"/>
          <w:color w:val="000000"/>
        </w:rPr>
        <w:t>υ</w:t>
      </w:r>
      <w:r w:rsidRPr="008844C3">
        <w:rPr>
          <w:rFonts w:cs="Times New Roman"/>
          <w:color w:val="000000"/>
        </w:rPr>
        <w:t>νεπώς το σημείο βρίσκεται σε απόσταση d</w:t>
      </w:r>
      <w:r w:rsidR="00903ED1">
        <w:rPr>
          <w:rFonts w:cs="Times New Roman"/>
          <w:color w:val="000000"/>
        </w:rPr>
        <w:t>=(ΟΜ)</w:t>
      </w:r>
      <w:r w:rsidRPr="008844C3">
        <w:rPr>
          <w:rFonts w:cs="Times New Roman"/>
          <w:color w:val="000000"/>
        </w:rPr>
        <w:t>=υt=</w:t>
      </w:r>
      <w:r w:rsidR="00A43C3E">
        <w:rPr>
          <w:rFonts w:cs="Times New Roman"/>
          <w:color w:val="000000"/>
        </w:rPr>
        <w:t>1,</w:t>
      </w:r>
      <w:r w:rsidRPr="008844C3">
        <w:rPr>
          <w:rFonts w:cs="Times New Roman"/>
          <w:color w:val="000000"/>
        </w:rPr>
        <w:t>2·2m=</w:t>
      </w:r>
      <w:r w:rsidR="00A43C3E">
        <w:rPr>
          <w:rFonts w:cs="Times New Roman"/>
          <w:color w:val="000000"/>
        </w:rPr>
        <w:t>2,4</w:t>
      </w:r>
      <w:r w:rsidRPr="008844C3">
        <w:rPr>
          <w:rFonts w:cs="Times New Roman"/>
          <w:color w:val="000000"/>
        </w:rPr>
        <w:t>m από το άκρο</w:t>
      </w:r>
      <w:r w:rsidR="003074D6">
        <w:rPr>
          <w:rFonts w:cs="Times New Roman"/>
          <w:color w:val="000000"/>
        </w:rPr>
        <w:t xml:space="preserve"> </w:t>
      </w:r>
      <w:r w:rsidRPr="008844C3">
        <w:rPr>
          <w:rFonts w:cs="Times New Roman"/>
          <w:color w:val="000000"/>
        </w:rPr>
        <w:t>Ο.</w:t>
      </w:r>
    </w:p>
    <w:p w:rsidR="008844C3" w:rsidRPr="008844C3" w:rsidRDefault="008844C3" w:rsidP="001F7C38">
      <w:pPr>
        <w:ind w:left="488"/>
        <w:rPr>
          <w:rFonts w:cs="Times New Roman"/>
          <w:color w:val="000000"/>
        </w:rPr>
      </w:pPr>
      <w:r w:rsidRPr="008844C3">
        <w:rPr>
          <w:rFonts w:cs="Times New Roman"/>
          <w:color w:val="000000"/>
        </w:rPr>
        <w:t>Το σημείο Μ ταλαντώνεται μέχρι την χρονική στιγμή t</w:t>
      </w:r>
      <w:r w:rsidRPr="003074D6">
        <w:rPr>
          <w:rFonts w:cs="Times New Roman"/>
          <w:color w:val="000000"/>
          <w:vertAlign w:val="subscript"/>
        </w:rPr>
        <w:t>2</w:t>
      </w:r>
      <w:r w:rsidRPr="008844C3">
        <w:rPr>
          <w:rFonts w:cs="Times New Roman"/>
          <w:color w:val="000000"/>
        </w:rPr>
        <w:t>=4s με πλάτος Α, γιατί</w:t>
      </w:r>
      <w:r w:rsidR="003074D6">
        <w:rPr>
          <w:rFonts w:cs="Times New Roman"/>
          <w:color w:val="000000"/>
        </w:rPr>
        <w:t xml:space="preserve"> </w:t>
      </w:r>
      <w:r w:rsidRPr="008844C3">
        <w:rPr>
          <w:rFonts w:cs="Times New Roman"/>
          <w:color w:val="000000"/>
        </w:rPr>
        <w:t>μετά το πλάτος ταλ</w:t>
      </w:r>
      <w:r w:rsidRPr="008844C3">
        <w:rPr>
          <w:rFonts w:cs="Times New Roman"/>
          <w:color w:val="000000"/>
        </w:rPr>
        <w:t>ά</w:t>
      </w:r>
      <w:r w:rsidRPr="008844C3">
        <w:rPr>
          <w:rFonts w:cs="Times New Roman"/>
          <w:color w:val="000000"/>
        </w:rPr>
        <w:t>ντωσης μηδενίζεται. Γιατί; Το άκρο Ο ταλαντώ</w:t>
      </w:r>
      <w:r w:rsidR="003074D6">
        <w:rPr>
          <w:rFonts w:cs="Times New Roman"/>
          <w:color w:val="000000"/>
        </w:rPr>
        <w:t>νεται και με</w:t>
      </w:r>
      <w:r w:rsidRPr="008844C3">
        <w:rPr>
          <w:rFonts w:cs="Times New Roman"/>
          <w:color w:val="000000"/>
        </w:rPr>
        <w:t>τά τη στιγμή t=4s, άρα προφανώς το κύμα από αριστερά προς τα δεξιά συνεχίζει</w:t>
      </w:r>
      <w:r w:rsidR="003074D6">
        <w:rPr>
          <w:rFonts w:cs="Times New Roman"/>
          <w:color w:val="000000"/>
        </w:rPr>
        <w:t xml:space="preserve"> </w:t>
      </w:r>
      <w:r w:rsidRPr="008844C3">
        <w:rPr>
          <w:rFonts w:cs="Times New Roman"/>
          <w:color w:val="000000"/>
        </w:rPr>
        <w:t>να διαδίδεται. Απλά το κύμα ανακλάστηκε στ</w:t>
      </w:r>
      <w:r w:rsidR="003074D6">
        <w:rPr>
          <w:rFonts w:cs="Times New Roman"/>
          <w:color w:val="000000"/>
        </w:rPr>
        <w:t>ο άκρο Γ και μετά από την συμβο</w:t>
      </w:r>
      <w:r w:rsidRPr="008844C3">
        <w:rPr>
          <w:rFonts w:cs="Times New Roman"/>
          <w:color w:val="000000"/>
        </w:rPr>
        <w:t>λή προέκυψε στάσιμο κύμα, όπου στο</w:t>
      </w:r>
      <w:r w:rsidR="001F7C38">
        <w:rPr>
          <w:rFonts w:cs="Times New Roman"/>
          <w:color w:val="000000"/>
        </w:rPr>
        <w:t xml:space="preserve"> σημείο</w:t>
      </w:r>
      <w:r w:rsidRPr="008844C3">
        <w:rPr>
          <w:rFonts w:cs="Times New Roman"/>
          <w:color w:val="000000"/>
        </w:rPr>
        <w:t xml:space="preserve"> Μ έχουμε δεσμό.</w:t>
      </w:r>
    </w:p>
    <w:p w:rsidR="008844C3" w:rsidRPr="008844C3" w:rsidRDefault="008844C3" w:rsidP="001F7C38">
      <w:pPr>
        <w:ind w:left="488"/>
        <w:rPr>
          <w:rFonts w:cs="Times New Roman"/>
          <w:color w:val="000000"/>
        </w:rPr>
      </w:pPr>
      <w:r w:rsidRPr="008844C3">
        <w:rPr>
          <w:rFonts w:cs="Times New Roman"/>
          <w:color w:val="000000"/>
        </w:rPr>
        <w:t>Συνεπώς το κύμα για να πάει από το Μ στο Γ και να επιστρέψει θα χρειαστεί</w:t>
      </w:r>
      <w:r w:rsidR="003074D6">
        <w:rPr>
          <w:rFonts w:cs="Times New Roman"/>
          <w:color w:val="000000"/>
        </w:rPr>
        <w:t xml:space="preserve"> χρ</w:t>
      </w:r>
      <w:r w:rsidR="001F7C38">
        <w:rPr>
          <w:rFonts w:cs="Times New Roman"/>
          <w:color w:val="000000"/>
        </w:rPr>
        <w:t>ονικό διάστημα</w:t>
      </w:r>
      <w:r w:rsidR="003074D6">
        <w:rPr>
          <w:rFonts w:cs="Times New Roman"/>
          <w:color w:val="000000"/>
        </w:rPr>
        <w:t xml:space="preserve"> Δ</w:t>
      </w:r>
      <w:r w:rsidRPr="008844C3">
        <w:rPr>
          <w:rFonts w:cs="Times New Roman"/>
          <w:color w:val="000000"/>
        </w:rPr>
        <w:t>t=4s-2s=2s, διανύο</w:t>
      </w:r>
      <w:r w:rsidR="003074D6">
        <w:rPr>
          <w:rFonts w:cs="Times New Roman"/>
          <w:color w:val="000000"/>
        </w:rPr>
        <w:t xml:space="preserve">ντας απόσταση </w:t>
      </w:r>
      <w:proofErr w:type="spellStart"/>
      <w:r w:rsidR="003074D6">
        <w:rPr>
          <w:rFonts w:cs="Times New Roman"/>
          <w:color w:val="000000"/>
        </w:rPr>
        <w:t>s=υ·Δ</w:t>
      </w:r>
      <w:r w:rsidR="00A43C3E">
        <w:rPr>
          <w:rFonts w:cs="Times New Roman"/>
          <w:color w:val="000000"/>
        </w:rPr>
        <w:t>t</w:t>
      </w:r>
      <w:proofErr w:type="spellEnd"/>
      <w:r w:rsidR="00A43C3E">
        <w:rPr>
          <w:rFonts w:cs="Times New Roman"/>
          <w:color w:val="000000"/>
        </w:rPr>
        <w:t xml:space="preserve"> = 2,4</w:t>
      </w:r>
      <w:r w:rsidRPr="008844C3">
        <w:rPr>
          <w:rFonts w:cs="Times New Roman"/>
          <w:color w:val="000000"/>
        </w:rPr>
        <w:t>m. Άρα η απόσταση</w:t>
      </w:r>
      <w:r w:rsidR="003074D6">
        <w:rPr>
          <w:rFonts w:cs="Times New Roman"/>
          <w:color w:val="000000"/>
        </w:rPr>
        <w:t xml:space="preserve"> </w:t>
      </w:r>
      <w:r w:rsidR="00A43C3E">
        <w:rPr>
          <w:rFonts w:cs="Times New Roman"/>
          <w:color w:val="000000"/>
        </w:rPr>
        <w:t>(ΜΓ)=1,2</w:t>
      </w:r>
      <w:r w:rsidRPr="008844C3">
        <w:rPr>
          <w:rFonts w:cs="Times New Roman"/>
          <w:color w:val="000000"/>
        </w:rPr>
        <w:t>m και το μήκος του νήματος εί</w:t>
      </w:r>
      <w:r w:rsidR="00A43C3E">
        <w:rPr>
          <w:rFonts w:cs="Times New Roman"/>
          <w:color w:val="000000"/>
        </w:rPr>
        <w:t>ναι 2,4</w:t>
      </w:r>
      <w:r w:rsidRPr="008844C3">
        <w:rPr>
          <w:rFonts w:cs="Times New Roman"/>
          <w:color w:val="000000"/>
        </w:rPr>
        <w:t>m+</w:t>
      </w:r>
      <w:r w:rsidR="00A43C3E">
        <w:rPr>
          <w:rFonts w:cs="Times New Roman"/>
          <w:color w:val="000000"/>
        </w:rPr>
        <w:t>1,</w:t>
      </w:r>
      <w:r w:rsidRPr="008844C3">
        <w:rPr>
          <w:rFonts w:cs="Times New Roman"/>
          <w:color w:val="000000"/>
        </w:rPr>
        <w:t>2m=</w:t>
      </w:r>
      <w:r w:rsidR="00A43C3E">
        <w:rPr>
          <w:rFonts w:cs="Times New Roman"/>
          <w:color w:val="000000"/>
        </w:rPr>
        <w:t>3,</w:t>
      </w:r>
      <w:r w:rsidRPr="008844C3">
        <w:rPr>
          <w:rFonts w:cs="Times New Roman"/>
          <w:color w:val="000000"/>
        </w:rPr>
        <w:t>6m.</w:t>
      </w:r>
    </w:p>
    <w:p w:rsidR="0091397D" w:rsidRDefault="00A43C3E" w:rsidP="009B5C97">
      <w:pPr>
        <w:pStyle w:val="1"/>
      </w:pPr>
      <w:r>
        <w:t>Το σημείο Ν απέχει κατά 0,3</w:t>
      </w:r>
      <w:r w:rsidR="008844C3" w:rsidRPr="008844C3">
        <w:t>m=λ/4 από έναν δεσμό, συνεπώς αντιστοιχεί σε</w:t>
      </w:r>
      <w:r w:rsidR="003074D6">
        <w:t xml:space="preserve"> </w:t>
      </w:r>
      <w:r w:rsidR="008844C3" w:rsidRPr="008844C3">
        <w:t>κοιλία του στάσιμου κ</w:t>
      </w:r>
      <w:r w:rsidR="008844C3" w:rsidRPr="008844C3">
        <w:t>ύ</w:t>
      </w:r>
      <w:r w:rsidR="008844C3" w:rsidRPr="008844C3">
        <w:t>ματος. Το κύμα προς τα δεξιά για να φτάσει στο Ν θα</w:t>
      </w:r>
      <w:r w:rsidR="003074D6">
        <w:t xml:space="preserve"> </w:t>
      </w:r>
      <w:r w:rsidR="008844C3" w:rsidRPr="008844C3">
        <w:t>χρειαστεί χρόνο</w:t>
      </w:r>
      <w:r w:rsidR="0091397D">
        <w:t>:</w:t>
      </w:r>
    </w:p>
    <w:p w:rsidR="0091397D" w:rsidRDefault="00A43C3E" w:rsidP="0091397D">
      <w:pPr>
        <w:jc w:val="center"/>
      </w:pPr>
      <w:r w:rsidRPr="00A43C3E">
        <w:rPr>
          <w:position w:val="-26"/>
        </w:rPr>
        <w:object w:dxaOrig="3040" w:dyaOrig="660">
          <v:shape id="_x0000_i1026" type="#_x0000_t75" style="width:152.3pt;height:33.1pt" o:ole="">
            <v:imagedata r:id="rId9" o:title=""/>
          </v:shape>
          <o:OLEObject Type="Embed" ProgID="Equation.3" ShapeID="_x0000_i1026" DrawAspect="Content" ObjectID="_1450720066" r:id="rId10"/>
        </w:object>
      </w:r>
      <w:r w:rsidR="008844C3" w:rsidRPr="008844C3">
        <w:t>,</w:t>
      </w:r>
    </w:p>
    <w:p w:rsidR="0091397D" w:rsidRDefault="008844C3" w:rsidP="0091397D">
      <w:pPr>
        <w:ind w:left="567"/>
      </w:pPr>
      <w:r w:rsidRPr="008844C3">
        <w:t>ενώ συμβολή θα έχουμε στο</w:t>
      </w:r>
      <w:r w:rsidR="00771354">
        <w:t xml:space="preserve"> σημείο</w:t>
      </w:r>
      <w:r w:rsidRPr="008844C3">
        <w:t xml:space="preserve"> Ν</w:t>
      </w:r>
      <w:r w:rsidR="00771354">
        <w:t xml:space="preserve">, </w:t>
      </w:r>
      <w:r w:rsidRPr="008844C3">
        <w:t>μετά από</w:t>
      </w:r>
      <w:r w:rsidR="00B433AA">
        <w:t xml:space="preserve"> χρονικό διάστημα </w:t>
      </w:r>
    </w:p>
    <w:p w:rsidR="0091397D" w:rsidRDefault="00B433AA" w:rsidP="0091397D">
      <w:pPr>
        <w:jc w:val="center"/>
      </w:pPr>
      <w:r>
        <w:lastRenderedPageBreak/>
        <w:t>Δ</w:t>
      </w:r>
      <w:r w:rsidR="004E6945" w:rsidRPr="004E6945">
        <w:rPr>
          <w:position w:val="-26"/>
        </w:rPr>
        <w:object w:dxaOrig="2299" w:dyaOrig="639">
          <v:shape id="_x0000_i1027" type="#_x0000_t75" style="width:115.05pt;height:31.85pt" o:ole="">
            <v:imagedata r:id="rId11" o:title=""/>
          </v:shape>
          <o:OLEObject Type="Embed" ProgID="Equation.3" ShapeID="_x0000_i1027" DrawAspect="Content" ObjectID="_1450720067" r:id="rId12"/>
        </w:object>
      </w:r>
      <w:r>
        <w:t>.</w:t>
      </w:r>
    </w:p>
    <w:p w:rsidR="008844C3" w:rsidRPr="008844C3" w:rsidRDefault="00B433AA" w:rsidP="0091397D">
      <w:pPr>
        <w:ind w:left="488"/>
      </w:pPr>
      <w:r>
        <w:t>Δ</w:t>
      </w:r>
      <w:r w:rsidR="008844C3" w:rsidRPr="008844C3">
        <w:t>ηλαδή δημιουργείται κοιλία στο Ν</w:t>
      </w:r>
      <w:r>
        <w:t xml:space="preserve"> </w:t>
      </w:r>
      <w:r w:rsidR="008844C3" w:rsidRPr="008844C3">
        <w:t xml:space="preserve">την χρονική στιγμή </w:t>
      </w:r>
      <w:r w:rsidR="008844C3" w:rsidRPr="000366D2">
        <w:rPr>
          <w:i/>
          <w:sz w:val="24"/>
          <w:szCs w:val="24"/>
        </w:rPr>
        <w:t>t</w:t>
      </w:r>
      <w:r w:rsidR="008844C3" w:rsidRPr="000366D2">
        <w:rPr>
          <w:i/>
          <w:sz w:val="24"/>
          <w:szCs w:val="24"/>
          <w:vertAlign w:val="subscript"/>
        </w:rPr>
        <w:t>4</w:t>
      </w:r>
      <w:r w:rsidR="008844C3" w:rsidRPr="000366D2">
        <w:rPr>
          <w:i/>
          <w:sz w:val="24"/>
          <w:szCs w:val="24"/>
        </w:rPr>
        <w:t>=t</w:t>
      </w:r>
      <w:r w:rsidR="008844C3" w:rsidRPr="000366D2">
        <w:rPr>
          <w:i/>
          <w:sz w:val="24"/>
          <w:szCs w:val="24"/>
          <w:vertAlign w:val="subscript"/>
        </w:rPr>
        <w:t>3</w:t>
      </w:r>
      <w:r w:rsidR="008844C3" w:rsidRPr="000366D2">
        <w:rPr>
          <w:i/>
          <w:sz w:val="24"/>
          <w:szCs w:val="24"/>
        </w:rPr>
        <w:t>+</w:t>
      </w:r>
      <w:r w:rsidRPr="000366D2">
        <w:rPr>
          <w:i/>
          <w:sz w:val="24"/>
          <w:szCs w:val="24"/>
        </w:rPr>
        <w:t>Δ</w:t>
      </w:r>
      <w:r w:rsidR="008844C3" w:rsidRPr="000366D2">
        <w:rPr>
          <w:i/>
          <w:sz w:val="24"/>
          <w:szCs w:val="24"/>
        </w:rPr>
        <w:t>t</w:t>
      </w:r>
      <w:r w:rsidR="008844C3" w:rsidRPr="000366D2">
        <w:rPr>
          <w:i/>
          <w:sz w:val="24"/>
          <w:szCs w:val="24"/>
          <w:vertAlign w:val="subscript"/>
        </w:rPr>
        <w:t>3</w:t>
      </w:r>
      <w:r w:rsidR="008844C3" w:rsidRPr="000366D2">
        <w:rPr>
          <w:i/>
          <w:sz w:val="24"/>
          <w:szCs w:val="24"/>
        </w:rPr>
        <w:t>=2,25+1,5=3,75s</w:t>
      </w:r>
      <w:r w:rsidR="006877C2">
        <w:t>, οπότε το σ</w:t>
      </w:r>
      <w:r w:rsidR="006877C2">
        <w:t>η</w:t>
      </w:r>
      <w:r w:rsidR="006877C2">
        <w:t>μείο ταλαντώνεται με πλάτος 2∙0,1m=0,2m.</w:t>
      </w:r>
    </w:p>
    <w:p w:rsidR="008844C3" w:rsidRDefault="008844C3" w:rsidP="000366D2">
      <w:pPr>
        <w:ind w:left="488"/>
        <w:rPr>
          <w:rFonts w:cs="Times New Roman"/>
          <w:color w:val="000000"/>
        </w:rPr>
      </w:pPr>
      <w:r w:rsidRPr="008844C3">
        <w:rPr>
          <w:rFonts w:cs="Times New Roman"/>
          <w:color w:val="000000"/>
        </w:rPr>
        <w:t xml:space="preserve">Συνεπώς η γραφική παράσταση του πλάτους </w:t>
      </w:r>
      <w:r w:rsidR="00B433AA">
        <w:rPr>
          <w:rFonts w:cs="Times New Roman"/>
          <w:color w:val="000000"/>
        </w:rPr>
        <w:t xml:space="preserve">ταλάντωσης του Ν είναι </w:t>
      </w:r>
      <w:r w:rsidR="000366D2">
        <w:rPr>
          <w:rFonts w:cs="Times New Roman"/>
          <w:color w:val="000000"/>
        </w:rPr>
        <w:t>όπως στο</w:t>
      </w:r>
      <w:r w:rsidR="00B433AA">
        <w:rPr>
          <w:rFonts w:cs="Times New Roman"/>
          <w:color w:val="000000"/>
        </w:rPr>
        <w:t xml:space="preserve"> πα</w:t>
      </w:r>
      <w:r w:rsidRPr="008844C3">
        <w:rPr>
          <w:rFonts w:cs="Times New Roman"/>
          <w:color w:val="000000"/>
        </w:rPr>
        <w:t>ρακάτω σχήμα.</w:t>
      </w:r>
    </w:p>
    <w:p w:rsidR="006877C2" w:rsidRDefault="00565095" w:rsidP="006877C2">
      <w:pPr>
        <w:ind w:left="488"/>
        <w:jc w:val="center"/>
      </w:pPr>
      <w:r>
        <w:object w:dxaOrig="2916" w:dyaOrig="2177">
          <v:shape id="_x0000_i1028" type="#_x0000_t75" style="width:145.65pt;height:108.85pt" o:ole="" filled="t" fillcolor="#c6d9f1 [671]">
            <v:fill color2="fill lighten(51)" angle="-135" focusposition=".5,.5" focussize="" method="linear sigma" focus="100%" type="gradient"/>
            <v:imagedata r:id="rId13" o:title=""/>
          </v:shape>
          <o:OLEObject Type="Embed" ProgID="Visio.Drawing.11" ShapeID="_x0000_i1028" DrawAspect="Content" ObjectID="_1450720068" r:id="rId14"/>
        </w:object>
      </w:r>
    </w:p>
    <w:p w:rsidR="006877C2" w:rsidRDefault="00903ED1" w:rsidP="00903ED1">
      <w:pPr>
        <w:pStyle w:val="1"/>
      </w:pPr>
      <w:r>
        <w:t>Το σημείο Ρ απέχει από το άκρο Ο απόσταση (ΟΜ)-(ΡΜ)=2,4m</w:t>
      </w:r>
      <w:r w:rsidR="009A7089">
        <w:t>-0,1</w:t>
      </w:r>
      <w:r>
        <w:t>m=2</w:t>
      </w:r>
      <w:r w:rsidR="009A7089">
        <w:t>,3</w:t>
      </w:r>
      <w:r>
        <w:t xml:space="preserve">m και για να φτάσει το κύμα σε αυτό θα περάσει χρονικό διάστημα </w:t>
      </w:r>
      <w:r w:rsidR="009A7089" w:rsidRPr="00903ED1">
        <w:rPr>
          <w:position w:val="-26"/>
        </w:rPr>
        <w:object w:dxaOrig="2760" w:dyaOrig="639">
          <v:shape id="_x0000_i1029" type="#_x0000_t75" style="width:138.2pt;height:31.85pt" o:ole="">
            <v:imagedata r:id="rId15" o:title=""/>
          </v:shape>
          <o:OLEObject Type="Embed" ProgID="Equation.3" ShapeID="_x0000_i1029" DrawAspect="Content" ObjectID="_1450720069" r:id="rId16"/>
        </w:object>
      </w:r>
      <w:r>
        <w:t xml:space="preserve">. Εξάλλου μετά από ανάκλαση το κύμα που επιστρέφει θα χρειαστεί χρονικό διάστημα </w:t>
      </w:r>
      <w:r w:rsidR="009A7089" w:rsidRPr="00903ED1">
        <w:rPr>
          <w:position w:val="-26"/>
        </w:rPr>
        <w:object w:dxaOrig="3019" w:dyaOrig="639">
          <v:shape id="_x0000_i1030" type="#_x0000_t75" style="width:151.05pt;height:31.85pt" o:ole="">
            <v:imagedata r:id="rId17" o:title=""/>
          </v:shape>
          <o:OLEObject Type="Embed" ProgID="Equation.3" ShapeID="_x0000_i1030" DrawAspect="Content" ObjectID="_1450720070" r:id="rId18"/>
        </w:objec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1"/>
      </w:tblGrid>
      <w:tr w:rsidR="00903ED1" w:rsidTr="00382FDE">
        <w:trPr>
          <w:trHeight w:val="1531"/>
          <w:jc w:val="right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903ED1" w:rsidRDefault="008023E3" w:rsidP="00903ED1">
            <w:pPr>
              <w:rPr>
                <w:rFonts w:cs="Times New Roman"/>
                <w:color w:val="000000"/>
              </w:rPr>
            </w:pPr>
            <w:r>
              <w:object w:dxaOrig="2565" w:dyaOrig="1145">
                <v:shape id="_x0000_i1031" type="#_x0000_t75" style="width:128.3pt;height:57.1pt" o:ole="" filled="t" fillcolor="#8db3e2 [1311]">
                  <v:fill color2="fill lighten(51)" angle="-135" focusposition=".5,.5" focussize="" method="linear sigma" type="gradient"/>
                  <v:imagedata r:id="rId19" o:title=""/>
                </v:shape>
                <o:OLEObject Type="Embed" ProgID="Visio.Drawing.11" ShapeID="_x0000_i1031" DrawAspect="Content" ObjectID="_1450720071" r:id="rId20"/>
              </w:object>
            </w:r>
          </w:p>
        </w:tc>
      </w:tr>
    </w:tbl>
    <w:p w:rsidR="006877C2" w:rsidRDefault="00903ED1" w:rsidP="000366D2">
      <w:pPr>
        <w:ind w:left="48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Η απόσταση μιας κοιλίας και ενός δεσμού είναι ίση με λ/4=0,3, οπότε αν πάρουμε την πρώτη κοιλία αριστερά του Μ, έστω η κοιλία Κ, η 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</w:rPr>
        <w:t>ποία ταλαντώνεται με πλάτος 0,2m και θεωρήσουμε ως αρχή του άξ</w:t>
      </w:r>
      <w:r>
        <w:rPr>
          <w:rFonts w:cs="Times New Roman"/>
          <w:color w:val="000000"/>
        </w:rPr>
        <w:t>ο</w:t>
      </w:r>
      <w:r>
        <w:rPr>
          <w:rFonts w:cs="Times New Roman"/>
          <w:color w:val="000000"/>
        </w:rPr>
        <w:t xml:space="preserve">να το σημείο Κ, τότε το πλάτος της ταλάντωσης, θα ικανοποιεί την </w:t>
      </w:r>
      <w:r>
        <w:rPr>
          <w:rFonts w:cs="Times New Roman"/>
          <w:color w:val="000000"/>
        </w:rPr>
        <w:t>ε</w:t>
      </w:r>
      <w:r>
        <w:rPr>
          <w:rFonts w:cs="Times New Roman"/>
          <w:color w:val="000000"/>
        </w:rPr>
        <w:t>ξίσωση:</w:t>
      </w:r>
    </w:p>
    <w:p w:rsidR="00382FDE" w:rsidRDefault="00382FDE" w:rsidP="003F3B2A">
      <w:pPr>
        <w:ind w:left="488"/>
        <w:jc w:val="center"/>
        <w:rPr>
          <w:rFonts w:cs="Times New Roman"/>
          <w:color w:val="000000"/>
        </w:rPr>
      </w:pPr>
      <w:r w:rsidRPr="00382FDE">
        <w:rPr>
          <w:rFonts w:cs="Times New Roman"/>
          <w:color w:val="000000"/>
          <w:position w:val="-28"/>
        </w:rPr>
        <w:object w:dxaOrig="1880" w:dyaOrig="680">
          <v:shape id="_x0000_i1032" type="#_x0000_t75" style="width:93.95pt;height:33.95pt" o:ole="">
            <v:imagedata r:id="rId21" o:title=""/>
          </v:shape>
          <o:OLEObject Type="Embed" ProgID="Equation.3" ShapeID="_x0000_i1032" DrawAspect="Content" ObjectID="_1450720072" r:id="rId22"/>
        </w:object>
      </w:r>
    </w:p>
    <w:p w:rsidR="00382FDE" w:rsidRDefault="005B7EAC" w:rsidP="000366D2">
      <w:pPr>
        <w:ind w:left="488"/>
        <w:rPr>
          <w:rFonts w:cs="Times New Roman"/>
          <w:color w:val="000000"/>
        </w:rPr>
      </w:pPr>
      <w:r>
        <w:rPr>
          <w:rFonts w:cs="Times New Roman"/>
          <w:color w:val="000000"/>
        </w:rPr>
        <w:t>Αλλά τότε η θέση του σημείου Ρ είναι x</w:t>
      </w:r>
      <w:r w:rsidR="00382FDE">
        <w:rPr>
          <w:rFonts w:cs="Times New Roman"/>
          <w:color w:val="000000"/>
        </w:rPr>
        <w:t>=0,2m</w:t>
      </w:r>
      <w:r>
        <w:rPr>
          <w:rFonts w:cs="Times New Roman"/>
          <w:color w:val="000000"/>
        </w:rPr>
        <w:t xml:space="preserve"> και με αντικατάσταση</w:t>
      </w:r>
      <w:r w:rsidR="00382FDE">
        <w:rPr>
          <w:rFonts w:cs="Times New Roman"/>
          <w:color w:val="000000"/>
        </w:rPr>
        <w:t xml:space="preserve"> παίρνουμε:</w:t>
      </w:r>
    </w:p>
    <w:p w:rsidR="00382FDE" w:rsidRDefault="00382FDE" w:rsidP="003F3B2A">
      <w:pPr>
        <w:ind w:left="488"/>
        <w:jc w:val="center"/>
        <w:rPr>
          <w:rFonts w:cs="Times New Roman"/>
          <w:color w:val="000000"/>
        </w:rPr>
      </w:pPr>
      <w:r w:rsidRPr="00382FDE">
        <w:rPr>
          <w:rFonts w:cs="Times New Roman"/>
          <w:color w:val="000000"/>
          <w:position w:val="-28"/>
        </w:rPr>
        <w:object w:dxaOrig="4140" w:dyaOrig="680">
          <v:shape id="_x0000_i1033" type="#_x0000_t75" style="width:206.9pt;height:33.95pt" o:ole="">
            <v:imagedata r:id="rId23" o:title=""/>
          </v:shape>
          <o:OLEObject Type="Embed" ProgID="Equation.3" ShapeID="_x0000_i1033" DrawAspect="Content" ObjectID="_1450720073" r:id="rId24"/>
        </w:object>
      </w:r>
    </w:p>
    <w:p w:rsidR="003F3B2A" w:rsidRPr="00382FDE" w:rsidRDefault="003F3B2A" w:rsidP="000366D2">
      <w:pPr>
        <w:ind w:left="488"/>
        <w:rPr>
          <w:rFonts w:cs="Times New Roman"/>
          <w:color w:val="000000"/>
        </w:rPr>
      </w:pPr>
      <w:r>
        <w:rPr>
          <w:rFonts w:cs="Times New Roman"/>
          <w:color w:val="000000"/>
        </w:rPr>
        <w:t>Δηλαδή το πλάτος ταλάντωσης</w:t>
      </w:r>
      <w:r w:rsidR="00B32EE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μετά τη συμβολή είναι ίσο με το πλάτος και πριν την συμβολή, οπότε η γραφική παράσταση έχει την παρακάτω μορφή.</w:t>
      </w:r>
    </w:p>
    <w:p w:rsidR="00903ED1" w:rsidRDefault="00565095" w:rsidP="0089494F">
      <w:pPr>
        <w:jc w:val="center"/>
      </w:pPr>
      <w:r>
        <w:object w:dxaOrig="2963" w:dyaOrig="1801">
          <v:shape id="_x0000_i1034" type="#_x0000_t75" style="width:148.15pt;height:90.2pt" o:ole="" filled="t" fillcolor="#8db3e2 [1311]">
            <v:fill color2="fill lighten(51)" angle="-135" focusposition=".5,.5" focussize="" method="linear sigma" type="gradient"/>
            <v:imagedata r:id="rId25" o:title=""/>
          </v:shape>
          <o:OLEObject Type="Embed" ProgID="Visio.Drawing.11" ShapeID="_x0000_i1034" DrawAspect="Content" ObjectID="_1450720074" r:id="rId26"/>
        </w:object>
      </w:r>
    </w:p>
    <w:p w:rsidR="008023E3" w:rsidRPr="00433AFC" w:rsidRDefault="008023E3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0366D2" w:rsidRPr="008844C3" w:rsidRDefault="000366D2" w:rsidP="00754A43">
      <w:pPr>
        <w:rPr>
          <w:rFonts w:cs="Times New Roman"/>
          <w:color w:val="000000"/>
        </w:rPr>
      </w:pPr>
    </w:p>
    <w:sectPr w:rsidR="000366D2" w:rsidRPr="008844C3" w:rsidSect="00A4188F">
      <w:headerReference w:type="default" r:id="rId27"/>
      <w:footerReference w:type="default" r:id="rId2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DC" w:rsidRDefault="00E608DC" w:rsidP="004D5E27">
      <w:pPr>
        <w:spacing w:after="0" w:line="240" w:lineRule="auto"/>
      </w:pPr>
      <w:r>
        <w:separator/>
      </w:r>
    </w:p>
  </w:endnote>
  <w:endnote w:type="continuationSeparator" w:id="0">
    <w:p w:rsidR="00E608DC" w:rsidRDefault="00E608DC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6877CE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8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C26">
      <w:rPr>
        <w:rStyle w:val="aa"/>
        <w:noProof/>
      </w:rPr>
      <w:t>2</w:t>
    </w:r>
    <w:r>
      <w:rPr>
        <w:rStyle w:val="aa"/>
      </w:rPr>
      <w:fldChar w:fldCharType="end"/>
    </w:r>
  </w:p>
  <w:p w:rsidR="0017681B" w:rsidRPr="00D56705" w:rsidRDefault="0017681B" w:rsidP="006E58A7">
    <w:pPr>
      <w:pStyle w:val="a9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17681B" w:rsidRDefault="001768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DC" w:rsidRDefault="00E608DC" w:rsidP="004D5E27">
      <w:pPr>
        <w:spacing w:after="0" w:line="240" w:lineRule="auto"/>
      </w:pPr>
      <w:r>
        <w:separator/>
      </w:r>
    </w:p>
  </w:footnote>
  <w:footnote w:type="continuationSeparator" w:id="0">
    <w:p w:rsidR="00E608DC" w:rsidRDefault="00E608DC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1B" w:rsidRDefault="0017681B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495F17">
      <w:t>Υλικό Φυσικής-Χημείας</w:t>
    </w:r>
    <w:r w:rsidRPr="00495F17">
      <w:tab/>
    </w:r>
    <w:r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4564A2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46F352C"/>
    <w:multiLevelType w:val="multilevel"/>
    <w:tmpl w:val="1174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4C3"/>
    <w:rsid w:val="00002546"/>
    <w:rsid w:val="00003F6A"/>
    <w:rsid w:val="000058D8"/>
    <w:rsid w:val="00011A12"/>
    <w:rsid w:val="00012414"/>
    <w:rsid w:val="000154DC"/>
    <w:rsid w:val="00020CED"/>
    <w:rsid w:val="00022298"/>
    <w:rsid w:val="000227F5"/>
    <w:rsid w:val="00024333"/>
    <w:rsid w:val="0003319F"/>
    <w:rsid w:val="00034183"/>
    <w:rsid w:val="000366D2"/>
    <w:rsid w:val="00036B2A"/>
    <w:rsid w:val="00041D52"/>
    <w:rsid w:val="000423A6"/>
    <w:rsid w:val="00042A29"/>
    <w:rsid w:val="00047166"/>
    <w:rsid w:val="000476FB"/>
    <w:rsid w:val="00050270"/>
    <w:rsid w:val="00052F70"/>
    <w:rsid w:val="00056536"/>
    <w:rsid w:val="00056999"/>
    <w:rsid w:val="00057BA5"/>
    <w:rsid w:val="00060580"/>
    <w:rsid w:val="000637C7"/>
    <w:rsid w:val="00063978"/>
    <w:rsid w:val="000645CB"/>
    <w:rsid w:val="00067799"/>
    <w:rsid w:val="00071317"/>
    <w:rsid w:val="00072C65"/>
    <w:rsid w:val="00076F23"/>
    <w:rsid w:val="00080E6E"/>
    <w:rsid w:val="0008301C"/>
    <w:rsid w:val="00087881"/>
    <w:rsid w:val="000900CA"/>
    <w:rsid w:val="000941A1"/>
    <w:rsid w:val="000A1987"/>
    <w:rsid w:val="000A316D"/>
    <w:rsid w:val="000A3C78"/>
    <w:rsid w:val="000A64CA"/>
    <w:rsid w:val="000A79DE"/>
    <w:rsid w:val="000B1080"/>
    <w:rsid w:val="000B5EB0"/>
    <w:rsid w:val="000C1147"/>
    <w:rsid w:val="000C556C"/>
    <w:rsid w:val="000C7953"/>
    <w:rsid w:val="000D2321"/>
    <w:rsid w:val="000D2556"/>
    <w:rsid w:val="000D69CD"/>
    <w:rsid w:val="000D71E3"/>
    <w:rsid w:val="000E1B12"/>
    <w:rsid w:val="000E305A"/>
    <w:rsid w:val="000F538F"/>
    <w:rsid w:val="000F6ADE"/>
    <w:rsid w:val="001004DA"/>
    <w:rsid w:val="001019AE"/>
    <w:rsid w:val="001123C4"/>
    <w:rsid w:val="00115DB3"/>
    <w:rsid w:val="0011740B"/>
    <w:rsid w:val="0012095F"/>
    <w:rsid w:val="001245AF"/>
    <w:rsid w:val="001274E5"/>
    <w:rsid w:val="00132970"/>
    <w:rsid w:val="00133CF9"/>
    <w:rsid w:val="001341D9"/>
    <w:rsid w:val="00134931"/>
    <w:rsid w:val="0013562C"/>
    <w:rsid w:val="00140B89"/>
    <w:rsid w:val="00152236"/>
    <w:rsid w:val="0015319C"/>
    <w:rsid w:val="00157978"/>
    <w:rsid w:val="00161E4A"/>
    <w:rsid w:val="00164C55"/>
    <w:rsid w:val="0016556C"/>
    <w:rsid w:val="00165B69"/>
    <w:rsid w:val="00165E98"/>
    <w:rsid w:val="00167C85"/>
    <w:rsid w:val="001715B1"/>
    <w:rsid w:val="0017212C"/>
    <w:rsid w:val="0017681B"/>
    <w:rsid w:val="00177419"/>
    <w:rsid w:val="00177B87"/>
    <w:rsid w:val="001811EC"/>
    <w:rsid w:val="00184D8B"/>
    <w:rsid w:val="0018615E"/>
    <w:rsid w:val="00187096"/>
    <w:rsid w:val="00187BED"/>
    <w:rsid w:val="0019325B"/>
    <w:rsid w:val="00195347"/>
    <w:rsid w:val="001A48DC"/>
    <w:rsid w:val="001A5C14"/>
    <w:rsid w:val="001A7375"/>
    <w:rsid w:val="001A7F3F"/>
    <w:rsid w:val="001B1888"/>
    <w:rsid w:val="001B2399"/>
    <w:rsid w:val="001B23EB"/>
    <w:rsid w:val="001B63D6"/>
    <w:rsid w:val="001B7C86"/>
    <w:rsid w:val="001C4C17"/>
    <w:rsid w:val="001C54D6"/>
    <w:rsid w:val="001D121B"/>
    <w:rsid w:val="001E0895"/>
    <w:rsid w:val="001E55C6"/>
    <w:rsid w:val="001E626B"/>
    <w:rsid w:val="001E73A7"/>
    <w:rsid w:val="001F2862"/>
    <w:rsid w:val="001F29F0"/>
    <w:rsid w:val="001F39FA"/>
    <w:rsid w:val="001F511E"/>
    <w:rsid w:val="001F523B"/>
    <w:rsid w:val="001F72A4"/>
    <w:rsid w:val="001F7C38"/>
    <w:rsid w:val="00201442"/>
    <w:rsid w:val="002016B3"/>
    <w:rsid w:val="00202442"/>
    <w:rsid w:val="002039F7"/>
    <w:rsid w:val="00205875"/>
    <w:rsid w:val="00205CEE"/>
    <w:rsid w:val="00210BF4"/>
    <w:rsid w:val="002154C4"/>
    <w:rsid w:val="00217045"/>
    <w:rsid w:val="002203A7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3A8D"/>
    <w:rsid w:val="002542D2"/>
    <w:rsid w:val="0025469F"/>
    <w:rsid w:val="00260BAB"/>
    <w:rsid w:val="00265977"/>
    <w:rsid w:val="00270E5A"/>
    <w:rsid w:val="002713A7"/>
    <w:rsid w:val="0027194C"/>
    <w:rsid w:val="0027251E"/>
    <w:rsid w:val="00277817"/>
    <w:rsid w:val="002801FF"/>
    <w:rsid w:val="00281B3A"/>
    <w:rsid w:val="00282124"/>
    <w:rsid w:val="002838AF"/>
    <w:rsid w:val="00297CD6"/>
    <w:rsid w:val="002A0C26"/>
    <w:rsid w:val="002A2D1B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A76"/>
    <w:rsid w:val="002C6F71"/>
    <w:rsid w:val="002D0D41"/>
    <w:rsid w:val="002D0EAF"/>
    <w:rsid w:val="002E019D"/>
    <w:rsid w:val="002E0EE0"/>
    <w:rsid w:val="002E2B48"/>
    <w:rsid w:val="002E4281"/>
    <w:rsid w:val="002E563A"/>
    <w:rsid w:val="002E6A60"/>
    <w:rsid w:val="002E72C1"/>
    <w:rsid w:val="002F29A2"/>
    <w:rsid w:val="002F5620"/>
    <w:rsid w:val="00302FA7"/>
    <w:rsid w:val="00303DA1"/>
    <w:rsid w:val="003052BF"/>
    <w:rsid w:val="003074D6"/>
    <w:rsid w:val="00310DC2"/>
    <w:rsid w:val="00316126"/>
    <w:rsid w:val="003206AA"/>
    <w:rsid w:val="0032476C"/>
    <w:rsid w:val="00324995"/>
    <w:rsid w:val="00324FB3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45AA"/>
    <w:rsid w:val="00354BEF"/>
    <w:rsid w:val="0036008B"/>
    <w:rsid w:val="00371666"/>
    <w:rsid w:val="00375AB0"/>
    <w:rsid w:val="00376220"/>
    <w:rsid w:val="00377808"/>
    <w:rsid w:val="00382FDE"/>
    <w:rsid w:val="0038338B"/>
    <w:rsid w:val="003847FC"/>
    <w:rsid w:val="00387298"/>
    <w:rsid w:val="00387FA7"/>
    <w:rsid w:val="00395F84"/>
    <w:rsid w:val="00397F5D"/>
    <w:rsid w:val="003A1692"/>
    <w:rsid w:val="003A202E"/>
    <w:rsid w:val="003A484B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56C1"/>
    <w:rsid w:val="003D6FAB"/>
    <w:rsid w:val="003D79C1"/>
    <w:rsid w:val="003E0B6A"/>
    <w:rsid w:val="003E2908"/>
    <w:rsid w:val="003F3B2A"/>
    <w:rsid w:val="003F5689"/>
    <w:rsid w:val="003F7451"/>
    <w:rsid w:val="0040036D"/>
    <w:rsid w:val="00400DEB"/>
    <w:rsid w:val="00404999"/>
    <w:rsid w:val="00410A85"/>
    <w:rsid w:val="00417719"/>
    <w:rsid w:val="0041772F"/>
    <w:rsid w:val="00421C4D"/>
    <w:rsid w:val="004235CC"/>
    <w:rsid w:val="00424591"/>
    <w:rsid w:val="00425CD5"/>
    <w:rsid w:val="00425D02"/>
    <w:rsid w:val="00434153"/>
    <w:rsid w:val="004403F9"/>
    <w:rsid w:val="00440446"/>
    <w:rsid w:val="0044755D"/>
    <w:rsid w:val="004563D9"/>
    <w:rsid w:val="004602E2"/>
    <w:rsid w:val="0046041A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521"/>
    <w:rsid w:val="00485992"/>
    <w:rsid w:val="00486000"/>
    <w:rsid w:val="0049194F"/>
    <w:rsid w:val="00492921"/>
    <w:rsid w:val="004944C7"/>
    <w:rsid w:val="00494687"/>
    <w:rsid w:val="004957D9"/>
    <w:rsid w:val="00496789"/>
    <w:rsid w:val="004A119B"/>
    <w:rsid w:val="004A4CAF"/>
    <w:rsid w:val="004A66AE"/>
    <w:rsid w:val="004A69D7"/>
    <w:rsid w:val="004B0A55"/>
    <w:rsid w:val="004B2076"/>
    <w:rsid w:val="004B253B"/>
    <w:rsid w:val="004B5F97"/>
    <w:rsid w:val="004C0055"/>
    <w:rsid w:val="004C0E4E"/>
    <w:rsid w:val="004C2FF7"/>
    <w:rsid w:val="004C6F5D"/>
    <w:rsid w:val="004D0FE0"/>
    <w:rsid w:val="004D1415"/>
    <w:rsid w:val="004D5E27"/>
    <w:rsid w:val="004E3172"/>
    <w:rsid w:val="004E36FA"/>
    <w:rsid w:val="004E5899"/>
    <w:rsid w:val="004E6945"/>
    <w:rsid w:val="004E6E8B"/>
    <w:rsid w:val="004E7EB8"/>
    <w:rsid w:val="004F03AA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6AC"/>
    <w:rsid w:val="00537E42"/>
    <w:rsid w:val="005403CE"/>
    <w:rsid w:val="005407F1"/>
    <w:rsid w:val="00547400"/>
    <w:rsid w:val="00551C89"/>
    <w:rsid w:val="00553155"/>
    <w:rsid w:val="00565095"/>
    <w:rsid w:val="0056772D"/>
    <w:rsid w:val="00572235"/>
    <w:rsid w:val="0058188D"/>
    <w:rsid w:val="00584A68"/>
    <w:rsid w:val="00590774"/>
    <w:rsid w:val="00591314"/>
    <w:rsid w:val="00591E58"/>
    <w:rsid w:val="0059248A"/>
    <w:rsid w:val="0059398F"/>
    <w:rsid w:val="0059749B"/>
    <w:rsid w:val="00597E65"/>
    <w:rsid w:val="005A0F0E"/>
    <w:rsid w:val="005A1DF0"/>
    <w:rsid w:val="005A4717"/>
    <w:rsid w:val="005A643E"/>
    <w:rsid w:val="005A7B7C"/>
    <w:rsid w:val="005B3393"/>
    <w:rsid w:val="005B7EAC"/>
    <w:rsid w:val="005C14AF"/>
    <w:rsid w:val="005C1A49"/>
    <w:rsid w:val="005C32AE"/>
    <w:rsid w:val="005C4471"/>
    <w:rsid w:val="005C524B"/>
    <w:rsid w:val="005C6595"/>
    <w:rsid w:val="005C7345"/>
    <w:rsid w:val="005D0C50"/>
    <w:rsid w:val="005D1B7A"/>
    <w:rsid w:val="005E0231"/>
    <w:rsid w:val="005E3431"/>
    <w:rsid w:val="005E3708"/>
    <w:rsid w:val="005E618D"/>
    <w:rsid w:val="005E7E33"/>
    <w:rsid w:val="00600836"/>
    <w:rsid w:val="006010E9"/>
    <w:rsid w:val="00601210"/>
    <w:rsid w:val="00617287"/>
    <w:rsid w:val="0062224D"/>
    <w:rsid w:val="006226F3"/>
    <w:rsid w:val="0062413F"/>
    <w:rsid w:val="0062581F"/>
    <w:rsid w:val="00627D66"/>
    <w:rsid w:val="00627EC3"/>
    <w:rsid w:val="00634495"/>
    <w:rsid w:val="0063525E"/>
    <w:rsid w:val="00636207"/>
    <w:rsid w:val="006403FC"/>
    <w:rsid w:val="00641C99"/>
    <w:rsid w:val="006421ED"/>
    <w:rsid w:val="00642A50"/>
    <w:rsid w:val="00642B6A"/>
    <w:rsid w:val="00646213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877C2"/>
    <w:rsid w:val="006877CE"/>
    <w:rsid w:val="00690C91"/>
    <w:rsid w:val="00697715"/>
    <w:rsid w:val="006A5C7C"/>
    <w:rsid w:val="006A5E54"/>
    <w:rsid w:val="006A6E97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235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301C4"/>
    <w:rsid w:val="0073198A"/>
    <w:rsid w:val="00731EAD"/>
    <w:rsid w:val="00732CC1"/>
    <w:rsid w:val="00732DF4"/>
    <w:rsid w:val="00733215"/>
    <w:rsid w:val="00741896"/>
    <w:rsid w:val="0074360B"/>
    <w:rsid w:val="00745320"/>
    <w:rsid w:val="007463D0"/>
    <w:rsid w:val="00746B8B"/>
    <w:rsid w:val="00747F96"/>
    <w:rsid w:val="007505BD"/>
    <w:rsid w:val="00753567"/>
    <w:rsid w:val="00754A43"/>
    <w:rsid w:val="00771354"/>
    <w:rsid w:val="00771859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7272"/>
    <w:rsid w:val="007F0420"/>
    <w:rsid w:val="007F4292"/>
    <w:rsid w:val="007F6D42"/>
    <w:rsid w:val="007F75A2"/>
    <w:rsid w:val="008023E3"/>
    <w:rsid w:val="00803386"/>
    <w:rsid w:val="008063CC"/>
    <w:rsid w:val="0080667D"/>
    <w:rsid w:val="00806BD9"/>
    <w:rsid w:val="0080799A"/>
    <w:rsid w:val="00811C47"/>
    <w:rsid w:val="00812F1F"/>
    <w:rsid w:val="0081325E"/>
    <w:rsid w:val="00813D7A"/>
    <w:rsid w:val="008146CC"/>
    <w:rsid w:val="0082702D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59EF"/>
    <w:rsid w:val="00851376"/>
    <w:rsid w:val="00852FED"/>
    <w:rsid w:val="00860781"/>
    <w:rsid w:val="00865749"/>
    <w:rsid w:val="00871796"/>
    <w:rsid w:val="00872C38"/>
    <w:rsid w:val="00873649"/>
    <w:rsid w:val="00874BC4"/>
    <w:rsid w:val="008767B8"/>
    <w:rsid w:val="00881517"/>
    <w:rsid w:val="00881AA2"/>
    <w:rsid w:val="008824FE"/>
    <w:rsid w:val="008844C3"/>
    <w:rsid w:val="00885917"/>
    <w:rsid w:val="008931E6"/>
    <w:rsid w:val="0089494F"/>
    <w:rsid w:val="008A0F6D"/>
    <w:rsid w:val="008A1B3F"/>
    <w:rsid w:val="008A20FC"/>
    <w:rsid w:val="008A2EBA"/>
    <w:rsid w:val="008B0D42"/>
    <w:rsid w:val="008B246F"/>
    <w:rsid w:val="008B2E51"/>
    <w:rsid w:val="008B5E12"/>
    <w:rsid w:val="008B7910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785A"/>
    <w:rsid w:val="008E7B3C"/>
    <w:rsid w:val="008F05B5"/>
    <w:rsid w:val="008F2E2A"/>
    <w:rsid w:val="008F598F"/>
    <w:rsid w:val="008F7D12"/>
    <w:rsid w:val="00902BC0"/>
    <w:rsid w:val="00903920"/>
    <w:rsid w:val="00903ED1"/>
    <w:rsid w:val="00904EA2"/>
    <w:rsid w:val="00907033"/>
    <w:rsid w:val="00907934"/>
    <w:rsid w:val="009121FF"/>
    <w:rsid w:val="0091397D"/>
    <w:rsid w:val="00921CC8"/>
    <w:rsid w:val="00926382"/>
    <w:rsid w:val="00930325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340"/>
    <w:rsid w:val="0095266D"/>
    <w:rsid w:val="009534B7"/>
    <w:rsid w:val="0095615B"/>
    <w:rsid w:val="0095672F"/>
    <w:rsid w:val="00961786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90D82"/>
    <w:rsid w:val="009970FF"/>
    <w:rsid w:val="009A11A8"/>
    <w:rsid w:val="009A2013"/>
    <w:rsid w:val="009A4183"/>
    <w:rsid w:val="009A4598"/>
    <w:rsid w:val="009A7089"/>
    <w:rsid w:val="009B41E9"/>
    <w:rsid w:val="009B5C97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59B6"/>
    <w:rsid w:val="009E6CD7"/>
    <w:rsid w:val="009F01A3"/>
    <w:rsid w:val="009F3D1B"/>
    <w:rsid w:val="00A01B9D"/>
    <w:rsid w:val="00A032BA"/>
    <w:rsid w:val="00A03525"/>
    <w:rsid w:val="00A11570"/>
    <w:rsid w:val="00A12A19"/>
    <w:rsid w:val="00A20BFB"/>
    <w:rsid w:val="00A244BD"/>
    <w:rsid w:val="00A24E31"/>
    <w:rsid w:val="00A3135D"/>
    <w:rsid w:val="00A34F87"/>
    <w:rsid w:val="00A35957"/>
    <w:rsid w:val="00A37D23"/>
    <w:rsid w:val="00A4188F"/>
    <w:rsid w:val="00A43C3E"/>
    <w:rsid w:val="00A47E4E"/>
    <w:rsid w:val="00A5250B"/>
    <w:rsid w:val="00A53DC8"/>
    <w:rsid w:val="00A5409F"/>
    <w:rsid w:val="00A605AC"/>
    <w:rsid w:val="00A63E02"/>
    <w:rsid w:val="00A66D83"/>
    <w:rsid w:val="00A71C71"/>
    <w:rsid w:val="00A727C1"/>
    <w:rsid w:val="00A81F34"/>
    <w:rsid w:val="00A8515C"/>
    <w:rsid w:val="00A94EDC"/>
    <w:rsid w:val="00A96022"/>
    <w:rsid w:val="00A97191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48FF"/>
    <w:rsid w:val="00AC4C8A"/>
    <w:rsid w:val="00AC5A15"/>
    <w:rsid w:val="00AD16C5"/>
    <w:rsid w:val="00AD1C49"/>
    <w:rsid w:val="00AD31B7"/>
    <w:rsid w:val="00AD4E96"/>
    <w:rsid w:val="00AD7685"/>
    <w:rsid w:val="00AE291B"/>
    <w:rsid w:val="00AE497B"/>
    <w:rsid w:val="00AE52AE"/>
    <w:rsid w:val="00AE6B28"/>
    <w:rsid w:val="00AF08D5"/>
    <w:rsid w:val="00AF0A7A"/>
    <w:rsid w:val="00AF21ED"/>
    <w:rsid w:val="00AF414F"/>
    <w:rsid w:val="00AF7132"/>
    <w:rsid w:val="00B00744"/>
    <w:rsid w:val="00B00B8E"/>
    <w:rsid w:val="00B01731"/>
    <w:rsid w:val="00B021F2"/>
    <w:rsid w:val="00B0709B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6F8B"/>
    <w:rsid w:val="00B3082A"/>
    <w:rsid w:val="00B32EE3"/>
    <w:rsid w:val="00B3461B"/>
    <w:rsid w:val="00B433AA"/>
    <w:rsid w:val="00B4647C"/>
    <w:rsid w:val="00B47033"/>
    <w:rsid w:val="00B476D4"/>
    <w:rsid w:val="00B51DB4"/>
    <w:rsid w:val="00B5295A"/>
    <w:rsid w:val="00B53761"/>
    <w:rsid w:val="00B6559A"/>
    <w:rsid w:val="00B702F4"/>
    <w:rsid w:val="00B72E0F"/>
    <w:rsid w:val="00B7688F"/>
    <w:rsid w:val="00B76D70"/>
    <w:rsid w:val="00B778B6"/>
    <w:rsid w:val="00B77EEC"/>
    <w:rsid w:val="00B8421E"/>
    <w:rsid w:val="00B84404"/>
    <w:rsid w:val="00B85415"/>
    <w:rsid w:val="00B85E71"/>
    <w:rsid w:val="00B91A65"/>
    <w:rsid w:val="00BA1789"/>
    <w:rsid w:val="00BA21F5"/>
    <w:rsid w:val="00BA23AF"/>
    <w:rsid w:val="00BA5D8A"/>
    <w:rsid w:val="00BA6345"/>
    <w:rsid w:val="00BB01E0"/>
    <w:rsid w:val="00BB33E5"/>
    <w:rsid w:val="00BB441D"/>
    <w:rsid w:val="00BB4824"/>
    <w:rsid w:val="00BB48FA"/>
    <w:rsid w:val="00BB5702"/>
    <w:rsid w:val="00BB5C03"/>
    <w:rsid w:val="00BB6B8F"/>
    <w:rsid w:val="00BB7D01"/>
    <w:rsid w:val="00BC249C"/>
    <w:rsid w:val="00BC7F42"/>
    <w:rsid w:val="00BC7FB9"/>
    <w:rsid w:val="00BD1065"/>
    <w:rsid w:val="00BD2247"/>
    <w:rsid w:val="00BD3069"/>
    <w:rsid w:val="00BD34B1"/>
    <w:rsid w:val="00BD7D16"/>
    <w:rsid w:val="00BE6928"/>
    <w:rsid w:val="00C00B61"/>
    <w:rsid w:val="00C02AFF"/>
    <w:rsid w:val="00C053F9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794F"/>
    <w:rsid w:val="00C30BD5"/>
    <w:rsid w:val="00C36885"/>
    <w:rsid w:val="00C464DB"/>
    <w:rsid w:val="00C50605"/>
    <w:rsid w:val="00C5201F"/>
    <w:rsid w:val="00C5288A"/>
    <w:rsid w:val="00C53B52"/>
    <w:rsid w:val="00C546DE"/>
    <w:rsid w:val="00C57C78"/>
    <w:rsid w:val="00C62C81"/>
    <w:rsid w:val="00C71ACF"/>
    <w:rsid w:val="00C821CB"/>
    <w:rsid w:val="00C841AE"/>
    <w:rsid w:val="00C91134"/>
    <w:rsid w:val="00C926A1"/>
    <w:rsid w:val="00C96206"/>
    <w:rsid w:val="00C97878"/>
    <w:rsid w:val="00CA0E14"/>
    <w:rsid w:val="00CA106C"/>
    <w:rsid w:val="00CA1A60"/>
    <w:rsid w:val="00CA3EC6"/>
    <w:rsid w:val="00CB1F38"/>
    <w:rsid w:val="00CB313E"/>
    <w:rsid w:val="00CB3425"/>
    <w:rsid w:val="00CB3496"/>
    <w:rsid w:val="00CB5CE5"/>
    <w:rsid w:val="00CB6794"/>
    <w:rsid w:val="00CB7247"/>
    <w:rsid w:val="00CC671A"/>
    <w:rsid w:val="00CD6F5F"/>
    <w:rsid w:val="00CD7541"/>
    <w:rsid w:val="00CE43E1"/>
    <w:rsid w:val="00CE5C49"/>
    <w:rsid w:val="00CE66C0"/>
    <w:rsid w:val="00CE7C17"/>
    <w:rsid w:val="00CF2693"/>
    <w:rsid w:val="00CF2BB1"/>
    <w:rsid w:val="00CF4F97"/>
    <w:rsid w:val="00CF5214"/>
    <w:rsid w:val="00CF7D1B"/>
    <w:rsid w:val="00D00D11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202B7"/>
    <w:rsid w:val="00D21199"/>
    <w:rsid w:val="00D21768"/>
    <w:rsid w:val="00D26AF6"/>
    <w:rsid w:val="00D33B53"/>
    <w:rsid w:val="00D36063"/>
    <w:rsid w:val="00D429D5"/>
    <w:rsid w:val="00D42EDE"/>
    <w:rsid w:val="00D432C0"/>
    <w:rsid w:val="00D43319"/>
    <w:rsid w:val="00D46956"/>
    <w:rsid w:val="00D47F18"/>
    <w:rsid w:val="00D5094F"/>
    <w:rsid w:val="00D538C2"/>
    <w:rsid w:val="00D53A67"/>
    <w:rsid w:val="00D540BF"/>
    <w:rsid w:val="00D5776D"/>
    <w:rsid w:val="00D64660"/>
    <w:rsid w:val="00D67413"/>
    <w:rsid w:val="00D70B5E"/>
    <w:rsid w:val="00D727C4"/>
    <w:rsid w:val="00D76B45"/>
    <w:rsid w:val="00D84402"/>
    <w:rsid w:val="00D851E5"/>
    <w:rsid w:val="00D867BD"/>
    <w:rsid w:val="00D86C66"/>
    <w:rsid w:val="00D87C6E"/>
    <w:rsid w:val="00D93E2E"/>
    <w:rsid w:val="00D94215"/>
    <w:rsid w:val="00D945B9"/>
    <w:rsid w:val="00DA09CD"/>
    <w:rsid w:val="00DA2DC0"/>
    <w:rsid w:val="00DA3060"/>
    <w:rsid w:val="00DA4E51"/>
    <w:rsid w:val="00DA5CDE"/>
    <w:rsid w:val="00DA66B6"/>
    <w:rsid w:val="00DA6BC6"/>
    <w:rsid w:val="00DB3D3C"/>
    <w:rsid w:val="00DB43F2"/>
    <w:rsid w:val="00DB6F39"/>
    <w:rsid w:val="00DB756C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E0487E"/>
    <w:rsid w:val="00E2425A"/>
    <w:rsid w:val="00E2523B"/>
    <w:rsid w:val="00E32051"/>
    <w:rsid w:val="00E33BC2"/>
    <w:rsid w:val="00E34826"/>
    <w:rsid w:val="00E45E3F"/>
    <w:rsid w:val="00E50D19"/>
    <w:rsid w:val="00E52161"/>
    <w:rsid w:val="00E52A07"/>
    <w:rsid w:val="00E53AC7"/>
    <w:rsid w:val="00E57AF6"/>
    <w:rsid w:val="00E608DC"/>
    <w:rsid w:val="00E60ABF"/>
    <w:rsid w:val="00E63199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7CCD"/>
    <w:rsid w:val="00E856F8"/>
    <w:rsid w:val="00E86DEE"/>
    <w:rsid w:val="00E90415"/>
    <w:rsid w:val="00E9086A"/>
    <w:rsid w:val="00E928BE"/>
    <w:rsid w:val="00EA2817"/>
    <w:rsid w:val="00EA293E"/>
    <w:rsid w:val="00EA2A54"/>
    <w:rsid w:val="00EA3F38"/>
    <w:rsid w:val="00EB10CB"/>
    <w:rsid w:val="00EB316D"/>
    <w:rsid w:val="00EB3B42"/>
    <w:rsid w:val="00EB6FFA"/>
    <w:rsid w:val="00EC1E5D"/>
    <w:rsid w:val="00EC2799"/>
    <w:rsid w:val="00EC35BA"/>
    <w:rsid w:val="00EC4522"/>
    <w:rsid w:val="00EC7E7B"/>
    <w:rsid w:val="00ED2B1C"/>
    <w:rsid w:val="00EF1B8B"/>
    <w:rsid w:val="00EF438D"/>
    <w:rsid w:val="00F0070C"/>
    <w:rsid w:val="00F0084F"/>
    <w:rsid w:val="00F04581"/>
    <w:rsid w:val="00F066EC"/>
    <w:rsid w:val="00F15265"/>
    <w:rsid w:val="00F173A5"/>
    <w:rsid w:val="00F20DDA"/>
    <w:rsid w:val="00F2361C"/>
    <w:rsid w:val="00F24E64"/>
    <w:rsid w:val="00F30005"/>
    <w:rsid w:val="00F34D86"/>
    <w:rsid w:val="00F34DEB"/>
    <w:rsid w:val="00F35BBE"/>
    <w:rsid w:val="00F37AF5"/>
    <w:rsid w:val="00F42142"/>
    <w:rsid w:val="00F42696"/>
    <w:rsid w:val="00F43B78"/>
    <w:rsid w:val="00F46A65"/>
    <w:rsid w:val="00F60D8D"/>
    <w:rsid w:val="00F64427"/>
    <w:rsid w:val="00F737A9"/>
    <w:rsid w:val="00F76347"/>
    <w:rsid w:val="00F806C7"/>
    <w:rsid w:val="00F8400C"/>
    <w:rsid w:val="00F923D4"/>
    <w:rsid w:val="00F93392"/>
    <w:rsid w:val="00F9748E"/>
    <w:rsid w:val="00FB04C8"/>
    <w:rsid w:val="00FB3152"/>
    <w:rsid w:val="00FB3E90"/>
    <w:rsid w:val="00FB6787"/>
    <w:rsid w:val="00FB7863"/>
    <w:rsid w:val="00FC6E9B"/>
    <w:rsid w:val="00FD57B2"/>
    <w:rsid w:val="00FD6011"/>
    <w:rsid w:val="00FE05E3"/>
    <w:rsid w:val="00FE2F84"/>
    <w:rsid w:val="00FE5546"/>
    <w:rsid w:val="00FF1AC2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 w:cs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uiPriority w:val="9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 w:cs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after="0"/>
      <w:jc w:val="right"/>
    </w:pPr>
    <w:rPr>
      <w:rFonts w:ascii="Times New Roman" w:eastAsia="Times New Roman" w:hAnsi="Times New Roman" w:cs="Times New Roman"/>
      <w:i/>
      <w:lang w:eastAsia="el-GR"/>
    </w:rPr>
  </w:style>
  <w:style w:type="paragraph" w:customStyle="1" w:styleId="a5">
    <w:name w:val="αβγ"/>
    <w:basedOn w:val="a0"/>
    <w:link w:val="Char"/>
    <w:qFormat/>
    <w:rsid w:val="00FB7863"/>
    <w:pPr>
      <w:spacing w:before="240" w:after="0"/>
      <w:ind w:left="680" w:hanging="340"/>
    </w:pPr>
    <w:rPr>
      <w:rFonts w:eastAsia="Times New Roman" w:cs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/>
      <w:jc w:val="right"/>
    </w:pPr>
    <w:rPr>
      <w:rFonts w:ascii="Times New Roman" w:eastAsia="Times New Roman" w:hAnsi="Times New Roman" w:cs="Times New Roman"/>
      <w:bCs/>
      <w:i/>
      <w:szCs w:val="20"/>
      <w:lang w:eastAsia="el-GR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uiPriority w:val="9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 w:cs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FB7863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3B50E7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8E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C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Laptop\Documents\memopal\&#913;&#960;&#959;&#952;&#942;&#954;&#951;\&#928;&#961;&#972;&#964;&#965;&#960;&#945;\&#954;&#973;&#956;&#945;&#964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κύματα</Template>
  <TotalTime>1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cp:lastPrinted>2014-01-08T17:28:00Z</cp:lastPrinted>
  <dcterms:created xsi:type="dcterms:W3CDTF">2014-01-08T18:50:00Z</dcterms:created>
  <dcterms:modified xsi:type="dcterms:W3CDTF">2014-01-08T18:51:00Z</dcterms:modified>
</cp:coreProperties>
</file>