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011" w:rsidRPr="006445F7" w:rsidRDefault="009B6665" w:rsidP="00E827EF">
      <w:pPr>
        <w:pStyle w:val="Title"/>
        <w:rPr>
          <w:b/>
          <w:sz w:val="24"/>
          <w:szCs w:val="28"/>
        </w:rPr>
      </w:pPr>
      <w:r w:rsidRPr="009B6665">
        <w:pict>
          <v:rect id="_x0000_s1031" style="position:absolute;margin-left:403.45pt;margin-top:-4.75pt;width:90.4pt;height:97.8pt;z-index:251658240" strokecolor="#9bbb59" strokeweight="1pt">
            <v:stroke dashstyle="dash"/>
            <v:shadow color="#868686"/>
            <v:textbox style="mso-next-textbox:#_x0000_s1031">
              <w:txbxContent>
                <w:p w:rsidR="00662D4A" w:rsidRDefault="00662D4A" w:rsidP="00C474BA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  </w:t>
                  </w:r>
                  <w:r w:rsidR="00A00F01">
                    <w:rPr>
                      <w:lang w:val="en-GB"/>
                    </w:rPr>
                    <w:t>[</w:t>
                  </w:r>
                  <w:r w:rsidR="00A00F01" w:rsidRPr="0034496B">
                    <w:rPr>
                      <w:lang w:val="en-GB"/>
                    </w:rPr>
                    <w:t xml:space="preserve">Insert </w:t>
                  </w:r>
                  <w:r w:rsidR="00A54D2B">
                    <w:rPr>
                      <w:lang w:val="en-GB"/>
                    </w:rPr>
                    <w:t>Pas</w:t>
                  </w:r>
                  <w:r>
                    <w:rPr>
                      <w:lang w:val="en-GB"/>
                    </w:rPr>
                    <w:t xml:space="preserve">sport </w:t>
                  </w:r>
                </w:p>
                <w:p w:rsidR="00A00F01" w:rsidRDefault="00662D4A" w:rsidP="00C474BA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        </w:t>
                  </w:r>
                  <w:proofErr w:type="gramStart"/>
                  <w:r>
                    <w:rPr>
                      <w:lang w:val="en-GB"/>
                    </w:rPr>
                    <w:t>photo</w:t>
                  </w:r>
                  <w:proofErr w:type="gramEnd"/>
                  <w:r>
                    <w:rPr>
                      <w:lang w:val="en-GB"/>
                    </w:rPr>
                    <w:t xml:space="preserve"> here</w:t>
                  </w:r>
                  <w:r w:rsidR="00A00F01" w:rsidRPr="0034496B">
                    <w:rPr>
                      <w:lang w:val="en-GB"/>
                    </w:rPr>
                    <w:t>.</w:t>
                  </w:r>
                  <w:r w:rsidR="00A00F01">
                    <w:rPr>
                      <w:lang w:val="en-GB"/>
                    </w:rPr>
                    <w:t>]</w:t>
                  </w:r>
                </w:p>
                <w:p w:rsidR="00A00F01" w:rsidRPr="004950EF" w:rsidRDefault="00A00F01" w:rsidP="00C474BA">
                  <w:pPr>
                    <w:pStyle w:val="Photograph"/>
                  </w:pPr>
                </w:p>
              </w:txbxContent>
            </v:textbox>
          </v:rect>
        </w:pict>
      </w:r>
      <w:r w:rsidR="00A00F01" w:rsidRPr="00C474BA">
        <w:t xml:space="preserve"> </w:t>
      </w:r>
      <w:proofErr w:type="gramStart"/>
      <w:r w:rsidR="00A00F01" w:rsidRPr="006445F7">
        <w:rPr>
          <w:b/>
          <w:sz w:val="24"/>
          <w:szCs w:val="28"/>
        </w:rPr>
        <w:t>Title  (</w:t>
      </w:r>
      <w:proofErr w:type="gramEnd"/>
      <w:r w:rsidR="00A00F01" w:rsidRPr="006445F7">
        <w:rPr>
          <w:b/>
          <w:sz w:val="24"/>
          <w:szCs w:val="28"/>
        </w:rPr>
        <w:t>maximum 30  words, Title case)</w:t>
      </w:r>
    </w:p>
    <w:p w:rsidR="00903011" w:rsidRPr="006445F7" w:rsidRDefault="00903011" w:rsidP="00E827EF">
      <w:pPr>
        <w:rPr>
          <w:color w:val="000000" w:themeColor="text1"/>
          <w:vertAlign w:val="superscript"/>
        </w:rPr>
      </w:pPr>
      <w:r w:rsidRPr="006445F7">
        <w:rPr>
          <w:color w:val="000000" w:themeColor="text1"/>
        </w:rPr>
        <w:t>Author(s)</w:t>
      </w:r>
      <w:proofErr w:type="gramStart"/>
      <w:r w:rsidRPr="006445F7">
        <w:rPr>
          <w:color w:val="000000" w:themeColor="text1"/>
        </w:rPr>
        <w:t>,</w:t>
      </w:r>
      <w:r w:rsidRPr="006445F7">
        <w:rPr>
          <w:color w:val="000000" w:themeColor="text1"/>
          <w:vertAlign w:val="superscript"/>
        </w:rPr>
        <w:t>[</w:t>
      </w:r>
      <w:proofErr w:type="gramEnd"/>
      <w:r w:rsidRPr="006445F7">
        <w:rPr>
          <w:color w:val="000000" w:themeColor="text1"/>
          <w:vertAlign w:val="superscript"/>
        </w:rPr>
        <w:t>b]</w:t>
      </w:r>
      <w:r w:rsidRPr="006445F7">
        <w:rPr>
          <w:color w:val="000000" w:themeColor="text1"/>
        </w:rPr>
        <w:t xml:space="preserve"> and Corresponding Author(s)*</w:t>
      </w:r>
      <w:r w:rsidRPr="006445F7">
        <w:rPr>
          <w:color w:val="000000" w:themeColor="text1"/>
          <w:vertAlign w:val="superscript"/>
        </w:rPr>
        <w:t>[a]</w:t>
      </w:r>
    </w:p>
    <w:p w:rsidR="00A00F01" w:rsidRPr="006445F7" w:rsidRDefault="00A00F01" w:rsidP="00E827EF">
      <w:pPr>
        <w:pStyle w:val="Adress"/>
        <w:rPr>
          <w:color w:val="000000" w:themeColor="text1"/>
        </w:rPr>
      </w:pPr>
      <w:r w:rsidRPr="006445F7">
        <w:rPr>
          <w:color w:val="000000" w:themeColor="text1"/>
        </w:rPr>
        <w:t xml:space="preserve">Author Address: </w:t>
      </w:r>
    </w:p>
    <w:p w:rsidR="00A00F01" w:rsidRPr="006445F7" w:rsidRDefault="008C0CC9" w:rsidP="00E827EF">
      <w:pPr>
        <w:pStyle w:val="email"/>
        <w:rPr>
          <w:color w:val="000000" w:themeColor="text1"/>
        </w:rPr>
      </w:pPr>
      <w:r w:rsidRPr="006445F7">
        <w:rPr>
          <w:color w:val="000000" w:themeColor="text1"/>
        </w:rPr>
        <w:t>Email:</w:t>
      </w:r>
    </w:p>
    <w:p w:rsidR="00504422" w:rsidRPr="006445F7" w:rsidRDefault="00852F05" w:rsidP="00E827EF">
      <w:pPr>
        <w:pStyle w:val="AbstractSummary"/>
        <w:rPr>
          <w:color w:val="000000" w:themeColor="text1"/>
        </w:rPr>
      </w:pPr>
      <w:r w:rsidRPr="006445F7">
        <w:rPr>
          <w:color w:val="000000" w:themeColor="text1"/>
        </w:rPr>
        <w:t xml:space="preserve"> </w:t>
      </w:r>
      <w:r w:rsidR="00C474BA" w:rsidRPr="006445F7">
        <w:rPr>
          <w:color w:val="000000" w:themeColor="text1"/>
        </w:rPr>
        <w:t>Abstract</w:t>
      </w:r>
      <w:r w:rsidR="00A00F01" w:rsidRPr="006445F7">
        <w:rPr>
          <w:color w:val="000000" w:themeColor="text1"/>
        </w:rPr>
        <w:t>:</w:t>
      </w:r>
      <w:r w:rsidR="00504422" w:rsidRPr="006445F7">
        <w:rPr>
          <w:color w:val="000000" w:themeColor="text1"/>
        </w:rPr>
        <w:t xml:space="preserve"> (</w:t>
      </w:r>
      <w:r w:rsidR="00ED31E7" w:rsidRPr="006445F7">
        <w:rPr>
          <w:color w:val="000000" w:themeColor="text1"/>
        </w:rPr>
        <w:t>Times new roman 12 front size maximum 150 words</w:t>
      </w:r>
      <w:r w:rsidR="00504422" w:rsidRPr="006445F7">
        <w:rPr>
          <w:color w:val="000000" w:themeColor="text1"/>
        </w:rPr>
        <w:t>)</w:t>
      </w:r>
    </w:p>
    <w:p w:rsidR="00A00F01" w:rsidRPr="006445F7" w:rsidRDefault="00A00F01" w:rsidP="00C474BA">
      <w:pPr>
        <w:pStyle w:val="AbstractSummary"/>
        <w:rPr>
          <w:color w:val="000000" w:themeColor="text1"/>
        </w:rPr>
      </w:pPr>
    </w:p>
    <w:p w:rsidR="00A00F01" w:rsidRDefault="00A00F01" w:rsidP="00C474BA">
      <w:pPr>
        <w:pStyle w:val="AbstractSummary"/>
      </w:pPr>
    </w:p>
    <w:p w:rsidR="006445F7" w:rsidRPr="006445F7" w:rsidRDefault="006445F7" w:rsidP="006445F7">
      <w:pPr>
        <w:pStyle w:val="Heading3"/>
      </w:pPr>
    </w:p>
    <w:p w:rsidR="00E827EF" w:rsidRDefault="00E827EF" w:rsidP="00C474BA">
      <w:pPr>
        <w:pStyle w:val="AbstractSummary"/>
        <w:rPr>
          <w:rFonts w:ascii="Arial" w:hAnsi="Arial" w:cs="Arial"/>
          <w:color w:val="FF0000"/>
          <w:sz w:val="14"/>
          <w:szCs w:val="16"/>
          <w:lang w:val="en-GB"/>
        </w:rPr>
      </w:pPr>
    </w:p>
    <w:p w:rsidR="00A00F01" w:rsidRDefault="00A00F01" w:rsidP="00C474BA">
      <w:pPr>
        <w:pStyle w:val="AbstractSummary"/>
        <w:rPr>
          <w:rFonts w:ascii="Arial" w:hAnsi="Arial" w:cs="Arial"/>
          <w:color w:val="FF0000"/>
          <w:sz w:val="14"/>
          <w:szCs w:val="16"/>
          <w:lang w:val="en-GB"/>
        </w:rPr>
      </w:pPr>
    </w:p>
    <w:p w:rsidR="006445F7" w:rsidRPr="006445F7" w:rsidRDefault="000B327D" w:rsidP="000B327D">
      <w:pPr>
        <w:pStyle w:val="Heading3"/>
        <w:tabs>
          <w:tab w:val="left" w:pos="7243"/>
        </w:tabs>
        <w:rPr>
          <w:lang w:val="en-GB"/>
        </w:rPr>
      </w:pPr>
      <w:r>
        <w:rPr>
          <w:lang w:val="en-GB"/>
        </w:rPr>
        <w:tab/>
      </w:r>
    </w:p>
    <w:p w:rsidR="00A90FF8" w:rsidRPr="0005005F" w:rsidRDefault="009B6665" w:rsidP="00C474BA">
      <w:pPr>
        <w:pStyle w:val="AbstractSummary"/>
      </w:pPr>
      <w:r w:rsidRPr="009B6665">
        <w:rPr>
          <w:noProof/>
        </w:rPr>
        <w:pict>
          <v:rect id="_x0000_s1028" style="position:absolute;margin-left:4.1pt;margin-top:7.45pt;width:481.55pt;height:111.15pt;z-index:251657216" strokecolor="#9bbb59" strokeweight="1pt">
            <v:stroke dashstyle="dash"/>
            <v:shadow color="#868686"/>
            <v:textbox style="mso-next-textbox:#_x0000_s1028">
              <w:txbxContent>
                <w:p w:rsidR="00A00F01" w:rsidRDefault="00A00F01" w:rsidP="00C474BA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                     [</w:t>
                  </w:r>
                  <w:r w:rsidRPr="0034496B">
                    <w:rPr>
                      <w:lang w:val="en-GB"/>
                    </w:rPr>
                    <w:t xml:space="preserve">Insert Figure here. </w:t>
                  </w:r>
                  <w:r w:rsidRPr="0034496B">
                    <w:rPr>
                      <w:b/>
                      <w:lang w:val="en-GB"/>
                    </w:rPr>
                    <w:t>Note:</w:t>
                  </w:r>
                  <w:r w:rsidRPr="0034496B">
                    <w:rPr>
                      <w:lang w:val="en-GB"/>
                    </w:rPr>
                    <w:t xml:space="preserve"> Please do </w:t>
                  </w:r>
                  <w:r w:rsidRPr="0034496B">
                    <w:rPr>
                      <w:b/>
                      <w:lang w:val="en-GB"/>
                    </w:rPr>
                    <w:t>not</w:t>
                  </w:r>
                  <w:r w:rsidRPr="0034496B">
                    <w:rPr>
                      <w:lang w:val="en-GB"/>
                    </w:rPr>
                    <w:t xml:space="preserve"> combine figure and caption in a textbox or frame.</w:t>
                  </w:r>
                  <w:r>
                    <w:rPr>
                      <w:lang w:val="en-GB"/>
                    </w:rPr>
                    <w:t>]</w:t>
                  </w:r>
                </w:p>
                <w:p w:rsidR="0005005F" w:rsidRDefault="0005005F" w:rsidP="00C474BA"/>
                <w:p w:rsidR="00E827EF" w:rsidRDefault="00E827EF" w:rsidP="00E827EF">
                  <w:pPr>
                    <w:pStyle w:val="Adress"/>
                  </w:pPr>
                </w:p>
                <w:p w:rsidR="00E827EF" w:rsidRDefault="00E827EF" w:rsidP="00E827EF">
                  <w:pPr>
                    <w:pStyle w:val="Adress"/>
                  </w:pPr>
                </w:p>
                <w:p w:rsidR="00E827EF" w:rsidRDefault="00E827EF" w:rsidP="00E827EF">
                  <w:pPr>
                    <w:pStyle w:val="Adress"/>
                  </w:pPr>
                </w:p>
                <w:p w:rsidR="00E827EF" w:rsidRDefault="00E827EF" w:rsidP="00E827EF">
                  <w:pPr>
                    <w:pStyle w:val="Adress"/>
                  </w:pPr>
                </w:p>
                <w:p w:rsidR="00E827EF" w:rsidRDefault="00E827EF" w:rsidP="00E827EF">
                  <w:pPr>
                    <w:pStyle w:val="Adress"/>
                  </w:pPr>
                </w:p>
                <w:p w:rsidR="00E827EF" w:rsidRDefault="00E827EF" w:rsidP="00E827EF">
                  <w:pPr>
                    <w:pStyle w:val="Adress"/>
                  </w:pPr>
                </w:p>
                <w:p w:rsidR="00E827EF" w:rsidRPr="00E827EF" w:rsidRDefault="00E827EF" w:rsidP="00E827EF">
                  <w:pPr>
                    <w:pStyle w:val="Adress"/>
                  </w:pPr>
                </w:p>
              </w:txbxContent>
            </v:textbox>
          </v:rect>
        </w:pict>
      </w:r>
    </w:p>
    <w:p w:rsidR="00A00F01" w:rsidRDefault="00A00F01" w:rsidP="00C474BA"/>
    <w:p w:rsidR="00A00F01" w:rsidRDefault="00A00F01" w:rsidP="00C474BA"/>
    <w:p w:rsidR="00A00F01" w:rsidRDefault="00A00F01" w:rsidP="00C474BA"/>
    <w:p w:rsidR="00A00F01" w:rsidRDefault="00A00F01" w:rsidP="00C474BA"/>
    <w:p w:rsidR="00A00F01" w:rsidRDefault="00A00F01" w:rsidP="00C474BA"/>
    <w:p w:rsidR="00A00F01" w:rsidRDefault="00A00F01" w:rsidP="00C474BA"/>
    <w:p w:rsidR="00A00F01" w:rsidRDefault="00A00F01" w:rsidP="00C474BA"/>
    <w:p w:rsidR="00A00F01" w:rsidRDefault="00A00F01" w:rsidP="00C474BA"/>
    <w:p w:rsidR="00A00F01" w:rsidRDefault="00A00F01" w:rsidP="00C474BA"/>
    <w:p w:rsidR="00A00F01" w:rsidRPr="00A00F01" w:rsidRDefault="00A00F01" w:rsidP="00C474BA">
      <w:pPr>
        <w:pStyle w:val="Schemcaption"/>
      </w:pPr>
      <w:r w:rsidRPr="00A00F01">
        <w:t xml:space="preserve">Scheme/Figure   Caption: </w:t>
      </w:r>
      <w:r w:rsidRPr="00A00F01">
        <w:rPr>
          <w:i/>
        </w:rPr>
        <w:t xml:space="preserve">xx   </w:t>
      </w:r>
      <w:proofErr w:type="spellStart"/>
      <w:r w:rsidRPr="00A00F01">
        <w:rPr>
          <w:i/>
        </w:rPr>
        <w:t>xx</w:t>
      </w:r>
      <w:proofErr w:type="spellEnd"/>
      <w:r w:rsidRPr="00A00F01">
        <w:rPr>
          <w:i/>
        </w:rPr>
        <w:t xml:space="preserve">   </w:t>
      </w:r>
      <w:proofErr w:type="spellStart"/>
      <w:r w:rsidRPr="00A00F01">
        <w:rPr>
          <w:i/>
        </w:rPr>
        <w:t>xxxx</w:t>
      </w:r>
      <w:proofErr w:type="spellEnd"/>
    </w:p>
    <w:p w:rsidR="00A00F01" w:rsidRDefault="00A00F01" w:rsidP="00C474BA"/>
    <w:p w:rsidR="00A00F01" w:rsidRPr="00A00F01" w:rsidRDefault="00A00F01" w:rsidP="00C474BA">
      <w:pPr>
        <w:pStyle w:val="References"/>
      </w:pPr>
      <w:r w:rsidRPr="006445F7">
        <w:rPr>
          <w:rStyle w:val="ReferencesChar"/>
          <w:b/>
        </w:rPr>
        <w:t>References:</w:t>
      </w:r>
      <w:r w:rsidRPr="006445F7">
        <w:rPr>
          <w:b/>
        </w:rPr>
        <w:t xml:space="preserve">   </w:t>
      </w:r>
      <w:r>
        <w:t xml:space="preserve"> </w:t>
      </w:r>
      <w:r w:rsidRPr="0005005F">
        <w:t>(Front Times Roman 9, Only 5 references)</w:t>
      </w:r>
    </w:p>
    <w:p w:rsidR="00A00F01" w:rsidRPr="0005005F" w:rsidRDefault="00A00F01" w:rsidP="00C474BA">
      <w:pPr>
        <w:pStyle w:val="References"/>
        <w:numPr>
          <w:ilvl w:val="0"/>
          <w:numId w:val="3"/>
        </w:numPr>
      </w:pPr>
      <w:r w:rsidRPr="0005005F">
        <w:t xml:space="preserve">L. Rout, G. </w:t>
      </w:r>
      <w:proofErr w:type="spellStart"/>
      <w:r w:rsidRPr="0005005F">
        <w:t>Phaomei</w:t>
      </w:r>
      <w:proofErr w:type="spellEnd"/>
      <w:r w:rsidRPr="0005005F">
        <w:t xml:space="preserve">, B. Emmanuel, and A. K. </w:t>
      </w:r>
      <w:proofErr w:type="spellStart"/>
      <w:r w:rsidRPr="0005005F">
        <w:t>Sahoo</w:t>
      </w:r>
      <w:proofErr w:type="spellEnd"/>
      <w:r w:rsidRPr="0005005F">
        <w:t xml:space="preserve">, </w:t>
      </w:r>
      <w:r w:rsidRPr="0005005F">
        <w:rPr>
          <w:i/>
          <w:iCs/>
        </w:rPr>
        <w:t xml:space="preserve">Org. </w:t>
      </w:r>
      <w:proofErr w:type="spellStart"/>
      <w:r w:rsidRPr="0005005F">
        <w:rPr>
          <w:i/>
          <w:iCs/>
        </w:rPr>
        <w:t>Synth</w:t>
      </w:r>
      <w:proofErr w:type="spellEnd"/>
      <w:r w:rsidRPr="0005005F">
        <w:rPr>
          <w:i/>
          <w:iCs/>
        </w:rPr>
        <w:t>.</w:t>
      </w:r>
      <w:r w:rsidRPr="0005005F">
        <w:t> </w:t>
      </w:r>
      <w:r w:rsidRPr="0005005F">
        <w:rPr>
          <w:b/>
          <w:bCs/>
        </w:rPr>
        <w:t>2018</w:t>
      </w:r>
      <w:r w:rsidRPr="0005005F">
        <w:t>, </w:t>
      </w:r>
      <w:r w:rsidRPr="0005005F">
        <w:rPr>
          <w:i/>
          <w:iCs/>
        </w:rPr>
        <w:t>95</w:t>
      </w:r>
      <w:r w:rsidRPr="0005005F">
        <w:t>, 455</w:t>
      </w:r>
    </w:p>
    <w:p w:rsidR="00A00F01" w:rsidRPr="0005005F" w:rsidRDefault="00A00F01" w:rsidP="00C474BA">
      <w:pPr>
        <w:pStyle w:val="References"/>
        <w:numPr>
          <w:ilvl w:val="0"/>
          <w:numId w:val="3"/>
        </w:numPr>
      </w:pPr>
      <w:r w:rsidRPr="0005005F">
        <w:t>DOI: 10.15227/orgsyn.095.0455</w:t>
      </w:r>
    </w:p>
    <w:p w:rsidR="00A00F01" w:rsidRDefault="00A00F01" w:rsidP="00C474BA">
      <w:pPr>
        <w:pStyle w:val="Subtitle"/>
      </w:pPr>
    </w:p>
    <w:p w:rsidR="006445F7" w:rsidRDefault="006445F7" w:rsidP="006445F7">
      <w:pPr>
        <w:pStyle w:val="Ackwldgement"/>
        <w:pBdr>
          <w:bottom w:val="single" w:sz="4" w:space="1" w:color="auto"/>
        </w:pBdr>
        <w:spacing w:before="0" w:after="0" w:line="240" w:lineRule="auto"/>
        <w:jc w:val="both"/>
        <w:rPr>
          <w:sz w:val="18"/>
          <w:szCs w:val="18"/>
        </w:rPr>
      </w:pPr>
    </w:p>
    <w:p w:rsidR="006445F7" w:rsidRPr="006445F7" w:rsidRDefault="00A00F01" w:rsidP="006445F7">
      <w:pPr>
        <w:pStyle w:val="Ackwldgement"/>
        <w:spacing w:before="0" w:after="0" w:line="240" w:lineRule="auto"/>
        <w:jc w:val="both"/>
        <w:rPr>
          <w:b w:val="0"/>
          <w:color w:val="FF0000"/>
          <w:sz w:val="16"/>
          <w:szCs w:val="18"/>
        </w:rPr>
      </w:pPr>
      <w:r w:rsidRPr="006445F7">
        <w:rPr>
          <w:sz w:val="18"/>
          <w:szCs w:val="18"/>
        </w:rPr>
        <w:t xml:space="preserve">Acknowledgements </w:t>
      </w:r>
      <w:r w:rsidRPr="006445F7">
        <w:rPr>
          <w:color w:val="FF0000"/>
          <w:sz w:val="18"/>
          <w:szCs w:val="18"/>
        </w:rPr>
        <w:t>[optional]</w:t>
      </w:r>
      <w:r w:rsidR="006445F7" w:rsidRPr="006445F7">
        <w:rPr>
          <w:color w:val="FF0000"/>
          <w:sz w:val="18"/>
          <w:szCs w:val="18"/>
        </w:rPr>
        <w:t>:</w:t>
      </w:r>
      <w:r w:rsidR="006445F7" w:rsidRPr="006445F7">
        <w:rPr>
          <w:b w:val="0"/>
          <w:color w:val="FF0000"/>
          <w:sz w:val="18"/>
          <w:szCs w:val="18"/>
        </w:rPr>
        <w:t xml:space="preserve">  </w:t>
      </w:r>
      <w:r w:rsidR="006445F7" w:rsidRPr="006445F7">
        <w:rPr>
          <w:b w:val="0"/>
          <w:sz w:val="16"/>
          <w:szCs w:val="18"/>
        </w:rPr>
        <w:t xml:space="preserve">This work was supported by SERB/EMR/2016/006898) DST, India; Science &amp; Technology department Govt. of </w:t>
      </w:r>
      <w:proofErr w:type="spellStart"/>
      <w:r w:rsidR="006445F7" w:rsidRPr="006445F7">
        <w:rPr>
          <w:b w:val="0"/>
          <w:sz w:val="16"/>
          <w:szCs w:val="18"/>
        </w:rPr>
        <w:t>Odisha</w:t>
      </w:r>
      <w:proofErr w:type="spellEnd"/>
      <w:r w:rsidR="006445F7" w:rsidRPr="006445F7">
        <w:rPr>
          <w:b w:val="0"/>
          <w:sz w:val="16"/>
          <w:szCs w:val="18"/>
        </w:rPr>
        <w:t xml:space="preserve">/ 27562800512107/20/1919. </w:t>
      </w:r>
      <w:proofErr w:type="gramStart"/>
      <w:r w:rsidR="006445F7" w:rsidRPr="006445F7">
        <w:rPr>
          <w:b w:val="0"/>
          <w:sz w:val="16"/>
          <w:szCs w:val="18"/>
        </w:rPr>
        <w:t xml:space="preserve">Planning and Coordination Department, Government of </w:t>
      </w:r>
      <w:proofErr w:type="spellStart"/>
      <w:r w:rsidR="006445F7" w:rsidRPr="006445F7">
        <w:rPr>
          <w:b w:val="0"/>
          <w:sz w:val="16"/>
          <w:szCs w:val="18"/>
        </w:rPr>
        <w:t>Odisha</w:t>
      </w:r>
      <w:proofErr w:type="spellEnd"/>
      <w:r w:rsidR="006445F7" w:rsidRPr="006445F7">
        <w:rPr>
          <w:b w:val="0"/>
          <w:sz w:val="16"/>
          <w:szCs w:val="18"/>
        </w:rPr>
        <w:t>, India (no.</w:t>
      </w:r>
      <w:proofErr w:type="gramEnd"/>
      <w:r w:rsidR="006445F7" w:rsidRPr="006445F7">
        <w:rPr>
          <w:b w:val="0"/>
          <w:sz w:val="16"/>
          <w:szCs w:val="18"/>
        </w:rPr>
        <w:t xml:space="preserve"> </w:t>
      </w:r>
      <w:proofErr w:type="gramStart"/>
      <w:r w:rsidR="006445F7" w:rsidRPr="006445F7">
        <w:rPr>
          <w:b w:val="0"/>
          <w:sz w:val="16"/>
          <w:szCs w:val="18"/>
        </w:rPr>
        <w:t>L.N. /716/P/2016), University Grants Commission (UGC) start-up grant [F4-5(58)/2014(BSR/FRP)].</w:t>
      </w:r>
      <w:proofErr w:type="gramEnd"/>
    </w:p>
    <w:p w:rsidR="00E827EF" w:rsidRDefault="00E827EF" w:rsidP="00E827EF">
      <w:pPr>
        <w:pStyle w:val="Biodata"/>
      </w:pPr>
      <w:r w:rsidRPr="003D4FD6">
        <w:t>Short Bio-data (maximum 150 words, upper and lower case)</w:t>
      </w:r>
    </w:p>
    <w:p w:rsidR="00A00F01" w:rsidRDefault="009B6665" w:rsidP="00C474BA">
      <w:pPr>
        <w:rPr>
          <w:sz w:val="18"/>
        </w:rPr>
      </w:pPr>
      <w:r w:rsidRPr="009B6665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13.6pt;margin-top:14.05pt;width:514.2pt;height:124.7pt;z-index:251660288">
            <v:textbox style="mso-next-textbox:#_x0000_s1034">
              <w:txbxContent>
                <w:p w:rsidR="00E827EF" w:rsidRPr="006445F7" w:rsidRDefault="00E827EF" w:rsidP="00E827EF">
                  <w:pPr>
                    <w:pStyle w:val="Biodata1"/>
                    <w:spacing w:before="0"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6445F7"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  <w:t>Education:</w:t>
                  </w:r>
                  <w:r w:rsidRPr="006445F7"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 2003 M. Sc. </w:t>
                  </w:r>
                  <w:proofErr w:type="spellStart"/>
                  <w:r w:rsidRPr="006445F7">
                    <w:rPr>
                      <w:rFonts w:ascii="Times New Roman" w:hAnsi="Times New Roman" w:cs="Times New Roman"/>
                      <w:sz w:val="18"/>
                      <w:szCs w:val="20"/>
                    </w:rPr>
                    <w:t>Utkal</w:t>
                  </w:r>
                  <w:proofErr w:type="spellEnd"/>
                  <w:r w:rsidRPr="006445F7"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 University (Organic Chemistry Specialization) (Supervisor, Prof. S. Jena); 2008 Ph. D. IIT </w:t>
                  </w:r>
                  <w:proofErr w:type="spellStart"/>
                  <w:r w:rsidRPr="006445F7">
                    <w:rPr>
                      <w:rFonts w:ascii="Times New Roman" w:hAnsi="Times New Roman" w:cs="Times New Roman"/>
                      <w:sz w:val="18"/>
                      <w:szCs w:val="20"/>
                    </w:rPr>
                    <w:t>Guwahati</w:t>
                  </w:r>
                  <w:proofErr w:type="spellEnd"/>
                  <w:r w:rsidRPr="006445F7"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   (Synthetic Organic Chemistry) (Supervisor, Prof. T. </w:t>
                  </w:r>
                  <w:proofErr w:type="spellStart"/>
                  <w:r w:rsidRPr="006445F7">
                    <w:rPr>
                      <w:rFonts w:ascii="Times New Roman" w:hAnsi="Times New Roman" w:cs="Times New Roman"/>
                      <w:sz w:val="18"/>
                      <w:szCs w:val="20"/>
                    </w:rPr>
                    <w:t>punniyamurthy</w:t>
                  </w:r>
                  <w:proofErr w:type="spellEnd"/>
                  <w:r w:rsidRPr="006445F7"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); 2008-2010  with Prof. A. M. </w:t>
                  </w:r>
                  <w:proofErr w:type="spellStart"/>
                  <w:r w:rsidRPr="006445F7">
                    <w:rPr>
                      <w:rFonts w:ascii="Times New Roman" w:hAnsi="Times New Roman" w:cs="Times New Roman"/>
                      <w:sz w:val="18"/>
                      <w:szCs w:val="20"/>
                    </w:rPr>
                    <w:t>Harned</w:t>
                  </w:r>
                  <w:proofErr w:type="spellEnd"/>
                  <w:r w:rsidRPr="006445F7"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    University of Minnesota, Twin city, USA ;  2010-2011  with Prof. C. G. Zhao     University of Texas, San Antonio, (NIH)USA ; 2011-2013   with Prof. Stefan M Huber   Technical University Munich, Germany; 2013-2014 Institute of Curie, Paris, France; with Prof. </w:t>
                  </w:r>
                  <w:proofErr w:type="spellStart"/>
                  <w:r w:rsidRPr="006445F7">
                    <w:rPr>
                      <w:rFonts w:ascii="Times New Roman" w:hAnsi="Times New Roman" w:cs="Times New Roman"/>
                      <w:sz w:val="18"/>
                      <w:szCs w:val="20"/>
                    </w:rPr>
                    <w:t>Ludger</w:t>
                  </w:r>
                  <w:proofErr w:type="spellEnd"/>
                  <w:r w:rsidRPr="006445F7"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6445F7">
                    <w:rPr>
                      <w:rFonts w:ascii="Times New Roman" w:hAnsi="Times New Roman" w:cs="Times New Roman"/>
                      <w:sz w:val="18"/>
                      <w:szCs w:val="20"/>
                    </w:rPr>
                    <w:t>Johanne</w:t>
                  </w:r>
                  <w:proofErr w:type="spellEnd"/>
                  <w:r w:rsidRPr="006445F7"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   and 2014-2015    Institute of Curie, Paris, France (IC Fellowship); </w:t>
                  </w:r>
                </w:p>
                <w:p w:rsidR="00E827EF" w:rsidRPr="006445F7" w:rsidRDefault="00E827EF" w:rsidP="00E827EF">
                  <w:pPr>
                    <w:pStyle w:val="Biodata1"/>
                    <w:spacing w:before="0"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6445F7"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 </w:t>
                  </w:r>
                  <w:r w:rsidRPr="006445F7"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  <w:t>Awards:</w:t>
                  </w:r>
                  <w:r w:rsidRPr="006445F7"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 Alexander Von Humboldt Fellowship (</w:t>
                  </w:r>
                  <w:proofErr w:type="spellStart"/>
                  <w:r w:rsidRPr="006445F7">
                    <w:rPr>
                      <w:rFonts w:ascii="Times New Roman" w:hAnsi="Times New Roman" w:cs="Times New Roman"/>
                      <w:sz w:val="18"/>
                      <w:szCs w:val="20"/>
                    </w:rPr>
                    <w:t>AvH</w:t>
                  </w:r>
                  <w:proofErr w:type="spellEnd"/>
                  <w:r w:rsidRPr="006445F7"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), </w:t>
                  </w:r>
                  <w:proofErr w:type="spellStart"/>
                  <w:r w:rsidRPr="006445F7">
                    <w:rPr>
                      <w:rFonts w:ascii="Times New Roman" w:hAnsi="Times New Roman" w:cs="Times New Roman"/>
                      <w:sz w:val="18"/>
                      <w:szCs w:val="20"/>
                    </w:rPr>
                    <w:t>Fondation</w:t>
                  </w:r>
                  <w:proofErr w:type="spellEnd"/>
                  <w:r w:rsidRPr="006445F7"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 Pierre Gilles de </w:t>
                  </w:r>
                  <w:proofErr w:type="spellStart"/>
                  <w:r w:rsidRPr="006445F7">
                    <w:rPr>
                      <w:rFonts w:ascii="Times New Roman" w:hAnsi="Times New Roman" w:cs="Times New Roman"/>
                      <w:sz w:val="18"/>
                      <w:szCs w:val="20"/>
                    </w:rPr>
                    <w:t>Gennes</w:t>
                  </w:r>
                  <w:proofErr w:type="spellEnd"/>
                  <w:r w:rsidRPr="006445F7"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: (FPGG), France, Research Fund of Institute of Chemistry (IC) Paris, 2014 Assistant Professor-UGC </w:t>
                  </w:r>
                  <w:proofErr w:type="spellStart"/>
                  <w:r w:rsidRPr="006445F7">
                    <w:rPr>
                      <w:rFonts w:ascii="Times New Roman" w:hAnsi="Times New Roman" w:cs="Times New Roman"/>
                      <w:sz w:val="18"/>
                      <w:szCs w:val="20"/>
                    </w:rPr>
                    <w:t>Berhampur</w:t>
                  </w:r>
                  <w:proofErr w:type="spellEnd"/>
                  <w:r w:rsidRPr="006445F7"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 University.</w:t>
                  </w:r>
                </w:p>
                <w:p w:rsidR="00E827EF" w:rsidRPr="006445F7" w:rsidRDefault="00E827EF" w:rsidP="00E827EF">
                  <w:pPr>
                    <w:pStyle w:val="Shortbiodata"/>
                    <w:spacing w:before="0" w:line="276" w:lineRule="auto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6445F7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20"/>
                    </w:rPr>
                    <w:t>Total Citation:</w:t>
                  </w:r>
                  <w:r w:rsidRPr="006445F7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0"/>
                    </w:rPr>
                    <w:t xml:space="preserve"> </w:t>
                  </w:r>
                  <w:proofErr w:type="gramStart"/>
                  <w:r w:rsidR="00D707D9">
                    <w:rPr>
                      <w:rFonts w:ascii="Times New Roman" w:hAnsi="Times New Roman" w:cs="Times New Roman"/>
                      <w:sz w:val="18"/>
                      <w:szCs w:val="20"/>
                    </w:rPr>
                    <w:t>2110</w:t>
                  </w:r>
                  <w:r w:rsidRPr="006445F7"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 ;</w:t>
                  </w:r>
                  <w:proofErr w:type="gramEnd"/>
                  <w:r w:rsidRPr="006445F7"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   H –Index: 19;    I-Index: 20</w:t>
                  </w:r>
                </w:p>
                <w:p w:rsidR="00E827EF" w:rsidRPr="006445F7" w:rsidRDefault="00E827EF">
                  <w:pPr>
                    <w:rPr>
                      <w:sz w:val="20"/>
                    </w:rPr>
                  </w:pPr>
                  <w:r w:rsidRPr="006445F7">
                    <w:rPr>
                      <w:b/>
                      <w:i/>
                      <w:color w:val="000000" w:themeColor="text1"/>
                      <w:sz w:val="18"/>
                      <w:szCs w:val="20"/>
                    </w:rPr>
                    <w:t>Editorial/</w:t>
                  </w:r>
                  <w:proofErr w:type="gramStart"/>
                  <w:r w:rsidRPr="006445F7">
                    <w:rPr>
                      <w:b/>
                      <w:i/>
                      <w:color w:val="000000" w:themeColor="text1"/>
                      <w:sz w:val="18"/>
                      <w:szCs w:val="20"/>
                    </w:rPr>
                    <w:t>Advisory  Board</w:t>
                  </w:r>
                  <w:proofErr w:type="gramEnd"/>
                  <w:r w:rsidRPr="006445F7">
                    <w:rPr>
                      <w:b/>
                      <w:i/>
                      <w:color w:val="000000" w:themeColor="text1"/>
                      <w:sz w:val="18"/>
                      <w:szCs w:val="20"/>
                    </w:rPr>
                    <w:t>:</w:t>
                  </w:r>
                  <w:r w:rsidRPr="006445F7">
                    <w:rPr>
                      <w:iCs/>
                      <w:sz w:val="18"/>
                      <w:szCs w:val="20"/>
                    </w:rPr>
                    <w:t xml:space="preserve"> </w:t>
                  </w:r>
                  <w:r w:rsidRPr="006445F7">
                    <w:rPr>
                      <w:rStyle w:val="Strong"/>
                      <w:b w:val="0"/>
                      <w:color w:val="000000"/>
                      <w:sz w:val="18"/>
                      <w:szCs w:val="20"/>
                    </w:rPr>
                    <w:t>Cancer Biology and Therapeutic Oncology/ Journal of Medicine development, Current Organic Catalysis</w:t>
                  </w:r>
                </w:p>
              </w:txbxContent>
            </v:textbox>
          </v:shape>
        </w:pict>
      </w:r>
    </w:p>
    <w:sectPr w:rsidR="00A00F01" w:rsidSect="003B44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730" w:rsidRDefault="00B65730" w:rsidP="00C474BA">
      <w:r>
        <w:separator/>
      </w:r>
    </w:p>
  </w:endnote>
  <w:endnote w:type="continuationSeparator" w:id="0">
    <w:p w:rsidR="00B65730" w:rsidRDefault="00B65730" w:rsidP="00C47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33F" w:rsidRDefault="004B733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33F" w:rsidRDefault="004B733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33F" w:rsidRDefault="004B73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730" w:rsidRDefault="00B65730" w:rsidP="00C474BA">
      <w:r>
        <w:separator/>
      </w:r>
    </w:p>
  </w:footnote>
  <w:footnote w:type="continuationSeparator" w:id="0">
    <w:p w:rsidR="00B65730" w:rsidRDefault="00B65730" w:rsidP="00C474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E46" w:rsidRDefault="009B6665">
    <w:pPr>
      <w:pStyle w:val="Header"/>
    </w:pPr>
    <w:r w:rsidRPr="009B6665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2330547" o:spid="_x0000_s20485" type="#_x0000_t136" style="position:absolute;margin-left:0;margin-top:0;width:549.9pt;height:109.95pt;rotation:315;z-index:-251654144;mso-position-horizontal:center;mso-position-horizontal-relative:margin;mso-position-vertical:center;mso-position-vertical-relative:margin" o:allowincell="f" fillcolor="#17365d [2415]" stroked="f">
          <v:fill opacity=".5"/>
          <v:textpath style="font-family:&quot;Times New Roman&quot;;font-size:1pt" string="N-COS-2020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011" w:rsidRPr="00C474BA" w:rsidRDefault="004B733F" w:rsidP="004B733F">
    <w:pPr>
      <w:pStyle w:val="Heading"/>
    </w:pPr>
    <w:r>
      <w:tab/>
    </w:r>
    <w:r>
      <w:rPr>
        <w:b w:val="0"/>
        <w:noProof/>
        <w:lang w:val="en-US"/>
      </w:rPr>
      <w:drawing>
        <wp:inline distT="0" distB="0" distL="0" distR="0">
          <wp:extent cx="4286819" cy="689226"/>
          <wp:effectExtent l="19050" t="0" r="0" b="0"/>
          <wp:docPr id="1" name="Picture 1" descr="C:\Users\yashika\Desktop\N-COS2020\N-COS-2020-4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ashika\Desktop\N-COS2020\N-COS-2020-4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7192" cy="6908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E46" w:rsidRDefault="009B6665">
    <w:pPr>
      <w:pStyle w:val="Header"/>
    </w:pPr>
    <w:r w:rsidRPr="009B6665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2330546" o:spid="_x0000_s20484" type="#_x0000_t136" style="position:absolute;margin-left:0;margin-top:0;width:549.9pt;height:109.95pt;rotation:315;z-index:-251656192;mso-position-horizontal:center;mso-position-horizontal-relative:margin;mso-position-vertical:center;mso-position-vertical-relative:margin" o:allowincell="f" fillcolor="#17365d [2415]" stroked="f">
          <v:fill opacity=".5"/>
          <v:textpath style="font-family:&quot;Times New Roman&quot;;font-size:1pt" string="N-COS-2020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74AA3"/>
    <w:multiLevelType w:val="hybridMultilevel"/>
    <w:tmpl w:val="E9EA554C"/>
    <w:lvl w:ilvl="0" w:tplc="8F2C104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7674E"/>
    <w:multiLevelType w:val="hybridMultilevel"/>
    <w:tmpl w:val="ADFC2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056C64"/>
    <w:multiLevelType w:val="hybridMultilevel"/>
    <w:tmpl w:val="1862B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efaultTabStop w:val="720"/>
  <w:characterSpacingControl w:val="doNotCompress"/>
  <w:hdrShapeDefaults>
    <o:shapedefaults v:ext="edit" spidmax="27650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/>
  <w:rsids>
    <w:rsidRoot w:val="00A54D2B"/>
    <w:rsid w:val="0005005F"/>
    <w:rsid w:val="000778AE"/>
    <w:rsid w:val="000B327D"/>
    <w:rsid w:val="001123D1"/>
    <w:rsid w:val="00146F65"/>
    <w:rsid w:val="00152B77"/>
    <w:rsid w:val="00161C9F"/>
    <w:rsid w:val="00305758"/>
    <w:rsid w:val="00345FBB"/>
    <w:rsid w:val="0039121A"/>
    <w:rsid w:val="003B444E"/>
    <w:rsid w:val="003D4FD6"/>
    <w:rsid w:val="004B733F"/>
    <w:rsid w:val="005012C4"/>
    <w:rsid w:val="00504422"/>
    <w:rsid w:val="0052025C"/>
    <w:rsid w:val="006445F7"/>
    <w:rsid w:val="00662D4A"/>
    <w:rsid w:val="006B5981"/>
    <w:rsid w:val="006D5784"/>
    <w:rsid w:val="006E0A25"/>
    <w:rsid w:val="007012C4"/>
    <w:rsid w:val="00712D55"/>
    <w:rsid w:val="00746069"/>
    <w:rsid w:val="00764FDC"/>
    <w:rsid w:val="007663EE"/>
    <w:rsid w:val="007F2E01"/>
    <w:rsid w:val="00852F05"/>
    <w:rsid w:val="008C0CC9"/>
    <w:rsid w:val="00903011"/>
    <w:rsid w:val="009738C0"/>
    <w:rsid w:val="009A37A0"/>
    <w:rsid w:val="009B6665"/>
    <w:rsid w:val="00A00F01"/>
    <w:rsid w:val="00A54D2B"/>
    <w:rsid w:val="00A73793"/>
    <w:rsid w:val="00A90FF8"/>
    <w:rsid w:val="00AD78C4"/>
    <w:rsid w:val="00AF3CC9"/>
    <w:rsid w:val="00B536F5"/>
    <w:rsid w:val="00B65730"/>
    <w:rsid w:val="00C474BA"/>
    <w:rsid w:val="00C74CAB"/>
    <w:rsid w:val="00D707D9"/>
    <w:rsid w:val="00D81020"/>
    <w:rsid w:val="00E028A4"/>
    <w:rsid w:val="00E17E46"/>
    <w:rsid w:val="00E827EF"/>
    <w:rsid w:val="00ED31E7"/>
    <w:rsid w:val="00F11F58"/>
    <w:rsid w:val="00F15837"/>
    <w:rsid w:val="00FF6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uthor Name"/>
    <w:next w:val="Adress"/>
    <w:qFormat/>
    <w:rsid w:val="00C474BA"/>
    <w:rPr>
      <w:rFonts w:ascii="Times New Roman" w:hAnsi="Times New Roman"/>
      <w:sz w:val="22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4CA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121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74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74B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4CA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74CA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74CA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504422"/>
    <w:rPr>
      <w:rFonts w:eastAsia="Calibri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030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011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semiHidden/>
    <w:unhideWhenUsed/>
    <w:rsid w:val="009030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3011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Title1">
    <w:name w:val="Title1"/>
    <w:basedOn w:val="Normal"/>
    <w:next w:val="Normal"/>
    <w:qFormat/>
    <w:rsid w:val="00903011"/>
    <w:pPr>
      <w:spacing w:before="120" w:line="480" w:lineRule="exact"/>
    </w:pPr>
    <w:rPr>
      <w:rFonts w:ascii="Arial" w:eastAsia="MS Mincho" w:hAnsi="Arial"/>
      <w:b/>
      <w:sz w:val="32"/>
      <w:szCs w:val="28"/>
      <w:lang w:val="de-DE" w:eastAsia="ja-JP"/>
    </w:rPr>
  </w:style>
  <w:style w:type="paragraph" w:customStyle="1" w:styleId="Adress">
    <w:name w:val="Adress"/>
    <w:qFormat/>
    <w:rsid w:val="00C474BA"/>
    <w:rPr>
      <w:rFonts w:ascii="Cambria" w:hAnsi="Cambria"/>
      <w:b/>
      <w:bCs/>
      <w:i/>
      <w:color w:val="4F81BD"/>
      <w:szCs w:val="26"/>
      <w:lang w:val="en-AU"/>
    </w:rPr>
  </w:style>
  <w:style w:type="paragraph" w:customStyle="1" w:styleId="Footnote">
    <w:name w:val="Footnote"/>
    <w:basedOn w:val="Adress"/>
    <w:rsid w:val="00903011"/>
    <w:pPr>
      <w:spacing w:before="120"/>
    </w:pPr>
    <w:rPr>
      <w:szCs w:val="1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9121A"/>
    <w:rPr>
      <w:rFonts w:ascii="Cambria" w:eastAsia="Times New Roman" w:hAnsi="Cambria" w:cs="Times New Roman"/>
      <w:b/>
      <w:bCs/>
      <w:color w:val="4F81BD"/>
      <w:sz w:val="26"/>
      <w:szCs w:val="26"/>
      <w:lang w:val="en-AU"/>
    </w:rPr>
  </w:style>
  <w:style w:type="character" w:styleId="Strong">
    <w:name w:val="Strong"/>
    <w:uiPriority w:val="22"/>
    <w:qFormat/>
    <w:rsid w:val="003D4FD6"/>
    <w:rPr>
      <w:b/>
      <w:bCs/>
    </w:rPr>
  </w:style>
  <w:style w:type="paragraph" w:customStyle="1" w:styleId="P1">
    <w:name w:val="P1"/>
    <w:basedOn w:val="Normal"/>
    <w:qFormat/>
    <w:rsid w:val="00A90FF8"/>
    <w:pPr>
      <w:spacing w:line="225" w:lineRule="exact"/>
      <w:jc w:val="both"/>
    </w:pPr>
    <w:rPr>
      <w:rFonts w:ascii="Arial" w:eastAsia="MS Mincho" w:hAnsi="Arial"/>
      <w:sz w:val="17"/>
      <w:lang w:val="en-US" w:eastAsia="ja-JP"/>
    </w:rPr>
  </w:style>
  <w:style w:type="paragraph" w:customStyle="1" w:styleId="HAcknowledgements">
    <w:name w:val="HAcknowledgements"/>
    <w:basedOn w:val="Normal"/>
    <w:link w:val="HAcknowledgementsChar"/>
    <w:qFormat/>
    <w:rsid w:val="00A00F01"/>
    <w:pPr>
      <w:spacing w:before="480" w:after="230" w:line="230" w:lineRule="atLeast"/>
    </w:pPr>
    <w:rPr>
      <w:rFonts w:ascii="Arial" w:eastAsia="MS Mincho" w:hAnsi="Arial"/>
      <w:b/>
      <w:lang w:val="en-GB" w:eastAsia="ja-JP"/>
    </w:rPr>
  </w:style>
  <w:style w:type="paragraph" w:styleId="NoSpacing">
    <w:name w:val="No Spacing"/>
    <w:uiPriority w:val="1"/>
    <w:qFormat/>
    <w:rsid w:val="00A00F01"/>
    <w:rPr>
      <w:rFonts w:ascii="Times New Roman" w:hAnsi="Times New Roman"/>
      <w:sz w:val="24"/>
      <w:szCs w:val="24"/>
      <w:lang w:val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0F01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A00F01"/>
    <w:rPr>
      <w:rFonts w:ascii="Cambria" w:eastAsia="Times New Roman" w:hAnsi="Cambria" w:cs="Times New Roman"/>
      <w:sz w:val="24"/>
      <w:szCs w:val="24"/>
      <w:lang w:val="en-AU"/>
    </w:rPr>
  </w:style>
  <w:style w:type="paragraph" w:customStyle="1" w:styleId="AbstractSummary">
    <w:name w:val="Abstract Summary"/>
    <w:basedOn w:val="Heading3"/>
    <w:next w:val="Heading3"/>
    <w:link w:val="AbstractSummaryChar"/>
    <w:qFormat/>
    <w:rsid w:val="00C474BA"/>
    <w:rPr>
      <w:b w:val="0"/>
    </w:rPr>
  </w:style>
  <w:style w:type="paragraph" w:customStyle="1" w:styleId="Titles">
    <w:name w:val="Titles"/>
    <w:basedOn w:val="Normal"/>
    <w:next w:val="Heading1"/>
    <w:qFormat/>
    <w:rsid w:val="00C474BA"/>
    <w:rPr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74BA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en-AU"/>
    </w:rPr>
  </w:style>
  <w:style w:type="character" w:customStyle="1" w:styleId="AbstractSummaryChar">
    <w:name w:val="Abstract Summary Char"/>
    <w:basedOn w:val="Heading3Char"/>
    <w:link w:val="AbstractSummary"/>
    <w:rsid w:val="00C474BA"/>
  </w:style>
  <w:style w:type="paragraph" w:customStyle="1" w:styleId="Photograph">
    <w:name w:val="Photograph"/>
    <w:basedOn w:val="TOC4"/>
    <w:link w:val="PhotographChar"/>
    <w:qFormat/>
    <w:rsid w:val="00C474BA"/>
  </w:style>
  <w:style w:type="paragraph" w:customStyle="1" w:styleId="Schemcaption">
    <w:name w:val="Schem caption"/>
    <w:basedOn w:val="Normal"/>
    <w:link w:val="SchemcaptionChar"/>
    <w:qFormat/>
    <w:rsid w:val="00C474BA"/>
    <w:rPr>
      <w:b/>
      <w:sz w:val="18"/>
    </w:rPr>
  </w:style>
  <w:style w:type="paragraph" w:styleId="TOC4">
    <w:name w:val="toc 4"/>
    <w:basedOn w:val="Normal"/>
    <w:next w:val="Normal"/>
    <w:link w:val="TOC4Char"/>
    <w:autoRedefine/>
    <w:uiPriority w:val="39"/>
    <w:semiHidden/>
    <w:unhideWhenUsed/>
    <w:rsid w:val="00C474BA"/>
    <w:pPr>
      <w:spacing w:after="100"/>
      <w:ind w:left="660"/>
    </w:pPr>
  </w:style>
  <w:style w:type="character" w:customStyle="1" w:styleId="TOC4Char">
    <w:name w:val="TOC 4 Char"/>
    <w:basedOn w:val="DefaultParagraphFont"/>
    <w:link w:val="TOC4"/>
    <w:uiPriority w:val="39"/>
    <w:semiHidden/>
    <w:rsid w:val="00C474BA"/>
    <w:rPr>
      <w:rFonts w:ascii="Times New Roman" w:hAnsi="Times New Roman"/>
      <w:sz w:val="22"/>
      <w:szCs w:val="24"/>
      <w:lang w:val="en-AU"/>
    </w:rPr>
  </w:style>
  <w:style w:type="character" w:customStyle="1" w:styleId="PhotographChar">
    <w:name w:val="Photograph Char"/>
    <w:basedOn w:val="TOC4Char"/>
    <w:link w:val="Photograph"/>
    <w:rsid w:val="00C474BA"/>
  </w:style>
  <w:style w:type="paragraph" w:customStyle="1" w:styleId="References">
    <w:name w:val="References"/>
    <w:basedOn w:val="Normal"/>
    <w:link w:val="ReferencesChar"/>
    <w:qFormat/>
    <w:rsid w:val="00C474BA"/>
    <w:rPr>
      <w:sz w:val="16"/>
    </w:rPr>
  </w:style>
  <w:style w:type="character" w:customStyle="1" w:styleId="SchemcaptionChar">
    <w:name w:val="Schem caption Char"/>
    <w:basedOn w:val="DefaultParagraphFont"/>
    <w:link w:val="Schemcaption"/>
    <w:rsid w:val="00C474BA"/>
    <w:rPr>
      <w:rFonts w:ascii="Times New Roman" w:hAnsi="Times New Roman"/>
      <w:b/>
      <w:sz w:val="18"/>
      <w:szCs w:val="24"/>
      <w:lang w:val="en-AU"/>
    </w:rPr>
  </w:style>
  <w:style w:type="paragraph" w:customStyle="1" w:styleId="Ackwldgement">
    <w:name w:val="Ackwldgement"/>
    <w:basedOn w:val="HAcknowledgements"/>
    <w:link w:val="AckwldgementChar"/>
    <w:qFormat/>
    <w:rsid w:val="00C474BA"/>
  </w:style>
  <w:style w:type="character" w:customStyle="1" w:styleId="ReferencesChar">
    <w:name w:val="References Char"/>
    <w:basedOn w:val="DefaultParagraphFont"/>
    <w:link w:val="References"/>
    <w:rsid w:val="00C474BA"/>
    <w:rPr>
      <w:rFonts w:ascii="Times New Roman" w:hAnsi="Times New Roman"/>
      <w:sz w:val="16"/>
      <w:szCs w:val="24"/>
      <w:lang w:val="en-AU"/>
    </w:rPr>
  </w:style>
  <w:style w:type="paragraph" w:customStyle="1" w:styleId="Shortbiodata">
    <w:name w:val="Short biodata"/>
    <w:basedOn w:val="Heading7"/>
    <w:link w:val="ShortbiodataChar"/>
    <w:qFormat/>
    <w:rsid w:val="00C474BA"/>
    <w:rPr>
      <w:color w:val="auto"/>
    </w:rPr>
  </w:style>
  <w:style w:type="character" w:customStyle="1" w:styleId="HAcknowledgementsChar">
    <w:name w:val="HAcknowledgements Char"/>
    <w:basedOn w:val="DefaultParagraphFont"/>
    <w:link w:val="HAcknowledgements"/>
    <w:rsid w:val="00C474BA"/>
    <w:rPr>
      <w:rFonts w:ascii="Arial" w:eastAsia="MS Mincho" w:hAnsi="Arial"/>
      <w:b/>
      <w:sz w:val="22"/>
      <w:szCs w:val="24"/>
      <w:lang w:val="en-GB" w:eastAsia="ja-JP"/>
    </w:rPr>
  </w:style>
  <w:style w:type="character" w:customStyle="1" w:styleId="AckwldgementChar">
    <w:name w:val="Ackwldgement Char"/>
    <w:basedOn w:val="HAcknowledgementsChar"/>
    <w:link w:val="Ackwldgement"/>
    <w:rsid w:val="00C474BA"/>
  </w:style>
  <w:style w:type="paragraph" w:customStyle="1" w:styleId="Biodata">
    <w:name w:val="Biodata"/>
    <w:basedOn w:val="Shortbiodata"/>
    <w:link w:val="BiodataChar"/>
    <w:qFormat/>
    <w:rsid w:val="00C474BA"/>
    <w:rPr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74B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val="en-AU"/>
    </w:rPr>
  </w:style>
  <w:style w:type="character" w:customStyle="1" w:styleId="ShortbiodataChar">
    <w:name w:val="Short biodata Char"/>
    <w:basedOn w:val="Heading7Char"/>
    <w:link w:val="Shortbiodata"/>
    <w:rsid w:val="00C474BA"/>
  </w:style>
  <w:style w:type="paragraph" w:customStyle="1" w:styleId="Heading">
    <w:name w:val="Heading"/>
    <w:basedOn w:val="Header"/>
    <w:next w:val="Header"/>
    <w:link w:val="HeadingChar"/>
    <w:qFormat/>
    <w:rsid w:val="00C474BA"/>
    <w:rPr>
      <w:b/>
    </w:rPr>
  </w:style>
  <w:style w:type="character" w:customStyle="1" w:styleId="BiodataChar">
    <w:name w:val="Biodata Char"/>
    <w:basedOn w:val="ShortbiodataChar"/>
    <w:link w:val="Biodata"/>
    <w:rsid w:val="00C474BA"/>
    <w:rPr>
      <w:b/>
    </w:rPr>
  </w:style>
  <w:style w:type="paragraph" w:customStyle="1" w:styleId="Biodata1">
    <w:name w:val="Biodata 1"/>
    <w:basedOn w:val="Biodata"/>
    <w:link w:val="Biodata1Char"/>
    <w:qFormat/>
    <w:rsid w:val="007F2E01"/>
    <w:rPr>
      <w:b w:val="0"/>
      <w:szCs w:val="22"/>
    </w:rPr>
  </w:style>
  <w:style w:type="character" w:customStyle="1" w:styleId="HeadingChar">
    <w:name w:val="Heading Char"/>
    <w:basedOn w:val="HeaderChar"/>
    <w:link w:val="Heading"/>
    <w:rsid w:val="00C474BA"/>
    <w:rPr>
      <w:b/>
      <w:sz w:val="22"/>
    </w:rPr>
  </w:style>
  <w:style w:type="character" w:customStyle="1" w:styleId="Biodata1Char">
    <w:name w:val="Biodata 1 Char"/>
    <w:basedOn w:val="BiodataChar"/>
    <w:link w:val="Biodata1"/>
    <w:rsid w:val="007F2E01"/>
    <w:rPr>
      <w:szCs w:val="22"/>
    </w:rPr>
  </w:style>
  <w:style w:type="paragraph" w:customStyle="1" w:styleId="email">
    <w:name w:val="email"/>
    <w:basedOn w:val="Normal"/>
    <w:link w:val="emailChar"/>
    <w:qFormat/>
    <w:rsid w:val="008C0CC9"/>
    <w:rPr>
      <w:sz w:val="18"/>
    </w:rPr>
  </w:style>
  <w:style w:type="character" w:customStyle="1" w:styleId="emailChar">
    <w:name w:val="email Char"/>
    <w:basedOn w:val="DefaultParagraphFont"/>
    <w:link w:val="email"/>
    <w:rsid w:val="008C0CC9"/>
    <w:rPr>
      <w:rFonts w:ascii="Times New Roman" w:hAnsi="Times New Roman"/>
      <w:sz w:val="18"/>
      <w:szCs w:val="24"/>
      <w:lang w:val="en-AU"/>
    </w:rPr>
  </w:style>
  <w:style w:type="paragraph" w:customStyle="1" w:styleId="Abstract">
    <w:name w:val="Abstract"/>
    <w:basedOn w:val="Normal"/>
    <w:qFormat/>
    <w:rsid w:val="006445F7"/>
    <w:pPr>
      <w:spacing w:line="220" w:lineRule="exact"/>
      <w:jc w:val="both"/>
    </w:pPr>
    <w:rPr>
      <w:rFonts w:eastAsia="MS Mincho"/>
      <w:i/>
      <w:sz w:val="18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D707D9"/>
    <w:pPr>
      <w:spacing w:before="100" w:beforeAutospacing="1" w:after="100" w:afterAutospacing="1"/>
    </w:pPr>
    <w:rPr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5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20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shika\Downloads\Abstract_Template_IC-CBSDD-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Abstract_Template_IC-CBSDD-2019</Template>
  <TotalTime>10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2019-10-28T02:40:00Z</dcterms:created>
  <dcterms:modified xsi:type="dcterms:W3CDTF">2019-11-27T02:22:00Z</dcterms:modified>
</cp:coreProperties>
</file>