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CE" w:rsidRDefault="00410B23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November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D3BCE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D3BCE" w:rsidRDefault="00410B23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D3BCE" w:rsidRDefault="00410B23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D3BCE" w:rsidRDefault="00410B2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D3BCE" w:rsidRDefault="00410B23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D3BCE" w:rsidRDefault="00410B23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D3BCE" w:rsidRDefault="00410B2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D3BCE" w:rsidRDefault="00410B23">
            <w:pPr>
              <w:pStyle w:val="Day"/>
            </w:pPr>
            <w:r>
              <w:t>Saturday</w:t>
            </w:r>
          </w:p>
        </w:tc>
      </w:tr>
      <w:tr w:rsidR="00AD3BC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AD3BC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3BCE" w:rsidRDefault="00AD3BC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3BCE" w:rsidRDefault="00AD3BC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3BCE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410B23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AD3BCE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AD3BCE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AD3BCE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AD3BCE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</w:tr>
      <w:tr w:rsidR="00AD3BC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AD3BC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AD3BCE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AD3BCE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3BCE" w:rsidRDefault="00AD3BC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AD3BCE" w:rsidRDefault="00410B23" w:rsidP="00410B23">
            <w:pPr>
              <w:pStyle w:val="CalendarText"/>
              <w:jc w:val="center"/>
            </w:pPr>
            <w:r>
              <w:t>9AM-9PM</w:t>
            </w:r>
          </w:p>
          <w:p w:rsidR="00410B23" w:rsidRDefault="00410B23" w:rsidP="00410B23">
            <w:pPr>
              <w:pStyle w:val="CalendarText"/>
              <w:jc w:val="center"/>
            </w:pPr>
            <w:r>
              <w:t>j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AD3BCE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AD3BCE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AD3BCE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</w:tr>
      <w:tr w:rsidR="00AD3BC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AD3BC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AD3BCE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AD3BCE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AD3BCE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AD3BCE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AD3BCE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AD3BCE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AD3BCE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</w:tr>
      <w:tr w:rsidR="00AD3BC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AD3BC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AD3BCE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AD3BCE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AD3BCE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AD3BCE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3BCE" w:rsidRPr="00410B23" w:rsidRDefault="00410B23">
            <w:pPr>
              <w:pStyle w:val="CalendarTex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CENTER CLOSED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3BCE" w:rsidRPr="00410B23" w:rsidRDefault="00410B23">
            <w:pPr>
              <w:pStyle w:val="CalendarTex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CENTER CLOSED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3BCE" w:rsidRPr="00410B23" w:rsidRDefault="00410B23">
            <w:pPr>
              <w:pStyle w:val="CalendarTex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CENTER CLOSED</w:t>
            </w:r>
          </w:p>
        </w:tc>
      </w:tr>
      <w:tr w:rsidR="00AD3BC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3BCE" w:rsidRDefault="00410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410B2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Pr="00410B23" w:rsidRDefault="00410B23" w:rsidP="0023542F">
            <w:pPr>
              <w:pStyle w:val="CalendarTex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CENTER CLOSED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410B23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410B23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 w:rsidP="00410B23">
            <w:pPr>
              <w:pStyle w:val="CalendarText"/>
              <w:jc w:val="center"/>
            </w:pPr>
            <w:r>
              <w:t>OPENED</w:t>
            </w:r>
          </w:p>
          <w:p w:rsidR="00410B23" w:rsidRDefault="00410B23" w:rsidP="00410B23">
            <w:pPr>
              <w:pStyle w:val="CalendarText"/>
              <w:jc w:val="center"/>
            </w:pPr>
            <w:r>
              <w:t>9AM-9PM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>
            <w:pPr>
              <w:pStyle w:val="CalendarText"/>
            </w:pPr>
          </w:p>
        </w:tc>
      </w:tr>
      <w:tr w:rsidR="00410B2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10B23" w:rsidRDefault="00410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10B23" w:rsidRDefault="00410B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10B23" w:rsidRDefault="00410B23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10B23" w:rsidRDefault="00410B23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10B23" w:rsidRDefault="00410B23">
            <w:pPr>
              <w:pStyle w:val="Date"/>
            </w:pPr>
            <w:bookmarkStart w:id="0" w:name="_GoBack"/>
            <w:bookmarkEnd w:id="0"/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10B23" w:rsidRDefault="00410B23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10B23" w:rsidRDefault="00410B23">
            <w:pPr>
              <w:pStyle w:val="Date"/>
            </w:pPr>
          </w:p>
        </w:tc>
      </w:tr>
      <w:tr w:rsidR="00410B2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0B23" w:rsidRDefault="00410B23">
            <w:pPr>
              <w:pStyle w:val="CalendarText"/>
            </w:pPr>
          </w:p>
        </w:tc>
      </w:tr>
    </w:tbl>
    <w:p w:rsidR="00AD3BCE" w:rsidRDefault="00AD3BCE"/>
    <w:sectPr w:rsidR="00AD3BCE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410B23"/>
    <w:rsid w:val="00410B23"/>
    <w:rsid w:val="00A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ton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68E8E-CB67-4AB0-8A96-AB293588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Nomura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Bolton, Lorraine (Facilities/US)</dc:creator>
  <cp:lastModifiedBy>Bolton, Lorraine (Facilities/US)</cp:lastModifiedBy>
  <cp:revision>1</cp:revision>
  <dcterms:created xsi:type="dcterms:W3CDTF">2016-10-09T11:54:00Z</dcterms:created>
  <dcterms:modified xsi:type="dcterms:W3CDTF">2016-10-09T12:00:00Z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