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601C1" w:rsidRDefault="00323E63" w:rsidP="00E601C1">
      <w:pPr>
        <w:pStyle w:val="10"/>
      </w:pPr>
      <w:r>
        <w:t>Δίπλωμα οδήγησης</w:t>
      </w:r>
    </w:p>
    <w:p w:rsidR="006A15BE" w:rsidRPr="006A15BE" w:rsidRDefault="006A15BE"/>
    <w:p w:rsidR="006A15BE" w:rsidRPr="006A15BE" w:rsidRDefault="006A15BE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A15B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Επειδή γνωρίζω ότι χρόνος δεν υπάρχει και σίγουρα έχεις βαρεθεί να διαβάζεις βιβλία Α΄ Λυκείου</w:t>
      </w:r>
    </w:p>
    <w:p w:rsidR="006A15BE" w:rsidRPr="006A15BE" w:rsidRDefault="006A15BE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A15B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δοκίμασε να ρίξεις μια ματιά στις ενότητες 2.7, 2.8 και 3.8, που νομίζω ότι ήταν ο λόγος </w:t>
      </w:r>
    </w:p>
    <w:p w:rsidR="006A15BE" w:rsidRPr="006A15BE" w:rsidRDefault="006A15BE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A15B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για τον οποίο ο Πατάκης εξέδωσε το βιβλίο του </w:t>
      </w:r>
      <w:proofErr w:type="spellStart"/>
      <w:r w:rsidRPr="006A15B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Χατζηάγνωστου</w:t>
      </w:r>
      <w:proofErr w:type="spellEnd"/>
      <w:r w:rsidRPr="006A15B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! </w:t>
      </w:r>
    </w:p>
    <w:p w:rsidR="006A15BE" w:rsidRPr="006A15BE" w:rsidRDefault="006A15BE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A15B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 έχεις χρόνο μπορείς να δεις και τις ενότητες 4, 5, 1.9 και 1.10.</w:t>
      </w:r>
    </w:p>
    <w:p w:rsidR="006A15BE" w:rsidRPr="006A15BE" w:rsidRDefault="006A15BE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A15B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Γενικά έχω επιμείνει στην θεωρία και ελπίζω να συμφωνήσεις ότι δεν αντέγραψα κανέναν.</w:t>
      </w:r>
    </w:p>
    <w:p w:rsidR="006A15BE" w:rsidRPr="006A15BE" w:rsidRDefault="006A15BE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A15B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Πραγματικά σε ευχαριστώ πολύ για όλα.</w:t>
      </w:r>
    </w:p>
    <w:p w:rsidR="006A15BE" w:rsidRDefault="006A15BE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A15B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Στέφανος</w:t>
      </w:r>
    </w:p>
    <w:p w:rsidR="00312DA1" w:rsidRDefault="00312DA1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312DA1" w:rsidRDefault="00312DA1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312DA1" w:rsidRPr="006A15BE" w:rsidRDefault="00BF782A" w:rsidP="006A15BE">
      <w:pPr>
        <w:widowControl/>
        <w:shd w:val="clear" w:color="auto" w:fill="FFFFFF"/>
        <w:tabs>
          <w:tab w:val="clear" w:pos="340"/>
        </w:tabs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5168380017679450</w:t>
      </w:r>
    </w:p>
    <w:p w:rsidR="006A15BE" w:rsidRPr="006A15BE" w:rsidRDefault="006A15BE" w:rsidP="006A15BE">
      <w:pPr>
        <w:widowControl/>
        <w:shd w:val="clear" w:color="auto" w:fill="E8EAED"/>
        <w:tabs>
          <w:tab w:val="clear" w:pos="340"/>
        </w:tabs>
        <w:spacing w:after="0" w:line="90" w:lineRule="atLeast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A15BE">
        <w:rPr>
          <w:rFonts w:ascii="Arial" w:eastAsia="Times New Roman" w:hAnsi="Arial" w:cs="Arial"/>
          <w:noProof/>
          <w:color w:val="222222"/>
          <w:sz w:val="24"/>
          <w:szCs w:val="24"/>
          <w:lang w:eastAsia="el-GR"/>
        </w:rPr>
        <w:drawing>
          <wp:inline distT="0" distB="0" distL="0" distR="0">
            <wp:extent cx="7620" cy="7620"/>
            <wp:effectExtent l="0" t="0" r="0" b="0"/>
            <wp:docPr id="2" name="Εικόνα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C2" w:rsidRDefault="00323E63">
      <w:pPr>
        <w:rPr>
          <w:lang w:val="en-US"/>
        </w:rPr>
      </w:pPr>
      <w:r>
        <w:rPr>
          <w:noProof/>
        </w:rPr>
        <w:drawing>
          <wp:inline distT="0" distB="0" distL="0" distR="0" wp14:anchorId="07CFF9B2">
            <wp:extent cx="6120130" cy="24472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CF" w:rsidRDefault="00324DCF">
      <w:pPr>
        <w:rPr>
          <w:lang w:val="en-US"/>
        </w:rPr>
      </w:pPr>
    </w:p>
    <w:p w:rsidR="001F390D" w:rsidRPr="001F390D" w:rsidRDefault="001F390D">
      <w:pPr>
        <w:rPr>
          <w:lang w:val="en-US"/>
        </w:rPr>
      </w:pPr>
      <w:r>
        <w:t>Εθνική:</w:t>
      </w:r>
      <w:bookmarkStart w:id="0" w:name="_GoBack"/>
      <w:bookmarkEnd w:id="0"/>
    </w:p>
    <w:p w:rsidR="006F3431" w:rsidRPr="001F390D" w:rsidRDefault="006F3431" w:rsidP="00512019">
      <w:pPr>
        <w:jc w:val="right"/>
        <w:rPr>
          <w:b/>
          <w:i/>
          <w:color w:val="0070C0"/>
          <w:sz w:val="24"/>
          <w:szCs w:val="24"/>
          <w:lang w:val="en-US"/>
        </w:rPr>
      </w:pPr>
      <w:r w:rsidRPr="001F390D">
        <w:rPr>
          <w:b/>
          <w:i/>
          <w:color w:val="0070C0"/>
          <w:sz w:val="24"/>
          <w:szCs w:val="24"/>
          <w:lang w:val="en-US"/>
        </w:rPr>
        <w:t>dmargaris@gmail.com</w:t>
      </w:r>
    </w:p>
    <w:p w:rsidR="00324DCF" w:rsidRDefault="006F3431">
      <w:pPr>
        <w:rPr>
          <w:lang w:val="en-US"/>
        </w:rPr>
      </w:pPr>
      <w:r>
        <w:rPr>
          <w:lang w:val="en-US"/>
        </w:rPr>
        <w:t>7#S8mt</w:t>
      </w:r>
    </w:p>
    <w:p w:rsidR="006F3431" w:rsidRPr="00EE1786" w:rsidRDefault="006F3431">
      <w:pPr>
        <w:rPr>
          <w:lang w:val="en-US"/>
        </w:rPr>
      </w:pPr>
    </w:p>
    <w:sectPr w:rsidR="006F3431" w:rsidRPr="00EE1786" w:rsidSect="00465D8E">
      <w:headerReference w:type="default" r:id="rId10"/>
      <w:footerReference w:type="default" r:id="rId1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74" w:rsidRDefault="00EB4974">
      <w:pPr>
        <w:spacing w:after="0" w:line="240" w:lineRule="auto"/>
      </w:pPr>
      <w:r>
        <w:separator/>
      </w:r>
    </w:p>
  </w:endnote>
  <w:endnote w:type="continuationSeparator" w:id="0">
    <w:p w:rsidR="00EB4974" w:rsidRDefault="00EB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74" w:rsidRDefault="00EB4974">
      <w:pPr>
        <w:spacing w:after="0" w:line="240" w:lineRule="auto"/>
      </w:pPr>
      <w:r>
        <w:separator/>
      </w:r>
    </w:p>
  </w:footnote>
  <w:footnote w:type="continuationSeparator" w:id="0">
    <w:p w:rsidR="00EB4974" w:rsidRDefault="00EB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E601C1">
      <w:rPr>
        <w:i/>
      </w:rPr>
      <w:t>Επανάληψη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95FC4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63"/>
    <w:rsid w:val="00091E43"/>
    <w:rsid w:val="000A5A2D"/>
    <w:rsid w:val="000B60AB"/>
    <w:rsid w:val="00163E41"/>
    <w:rsid w:val="001764F7"/>
    <w:rsid w:val="001D73DD"/>
    <w:rsid w:val="001F390D"/>
    <w:rsid w:val="00312DA1"/>
    <w:rsid w:val="00323E63"/>
    <w:rsid w:val="00324DCF"/>
    <w:rsid w:val="00334BD8"/>
    <w:rsid w:val="00342B66"/>
    <w:rsid w:val="00370D44"/>
    <w:rsid w:val="003B4900"/>
    <w:rsid w:val="003D2058"/>
    <w:rsid w:val="0041752B"/>
    <w:rsid w:val="0044454D"/>
    <w:rsid w:val="00465D8E"/>
    <w:rsid w:val="00470A0F"/>
    <w:rsid w:val="004F7518"/>
    <w:rsid w:val="00572886"/>
    <w:rsid w:val="005C059F"/>
    <w:rsid w:val="00667E23"/>
    <w:rsid w:val="006A15BE"/>
    <w:rsid w:val="006F3431"/>
    <w:rsid w:val="00717932"/>
    <w:rsid w:val="00744C3F"/>
    <w:rsid w:val="00757BF7"/>
    <w:rsid w:val="007E115B"/>
    <w:rsid w:val="0081576D"/>
    <w:rsid w:val="008945AD"/>
    <w:rsid w:val="009537E6"/>
    <w:rsid w:val="009A1C4D"/>
    <w:rsid w:val="00A00886"/>
    <w:rsid w:val="00AC5AC3"/>
    <w:rsid w:val="00B11C3D"/>
    <w:rsid w:val="00B820C2"/>
    <w:rsid w:val="00BB3001"/>
    <w:rsid w:val="00BF0BB2"/>
    <w:rsid w:val="00BF782A"/>
    <w:rsid w:val="00CA7A43"/>
    <w:rsid w:val="00D045EF"/>
    <w:rsid w:val="00D82210"/>
    <w:rsid w:val="00DE49E1"/>
    <w:rsid w:val="00E601C1"/>
    <w:rsid w:val="00EA64C4"/>
    <w:rsid w:val="00EB2362"/>
    <w:rsid w:val="00EB4974"/>
    <w:rsid w:val="00EB6640"/>
    <w:rsid w:val="00EC647B"/>
    <w:rsid w:val="00EE1786"/>
    <w:rsid w:val="00EE4B1F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68A5"/>
  <w15:chartTrackingRefBased/>
  <w15:docId w15:val="{2416B007-E007-47BD-9802-9834D2D3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BF0BB2"/>
    <w:pPr>
      <w:numPr>
        <w:ilvl w:val="1"/>
        <w:numId w:val="11"/>
      </w:numPr>
      <w:tabs>
        <w:tab w:val="clear" w:pos="340"/>
      </w:tabs>
      <w:spacing w:after="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467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CF19-C3D3-4555-81F5-6A935078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Norm1</Template>
  <TotalTime>56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2020-09-22T07:34:00Z</dcterms:created>
  <dcterms:modified xsi:type="dcterms:W3CDTF">2020-09-22T10:45:00Z</dcterms:modified>
</cp:coreProperties>
</file>